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220"/>
        <w:gridCol w:w="4815"/>
      </w:tblGrid>
      <w:tr w:rsidR="003F7201" w:rsidTr="00AD3320">
        <w:tc>
          <w:tcPr>
            <w:tcW w:w="2601" w:type="pct"/>
            <w:vAlign w:val="center"/>
          </w:tcPr>
          <w:p w:rsidR="003F7201" w:rsidRPr="00AD3320" w:rsidRDefault="003F7201" w:rsidP="00316AFC">
            <w:pPr>
              <w:pStyle w:val="Absender"/>
              <w:rPr>
                <w:sz w:val="14"/>
                <w:szCs w:val="14"/>
              </w:rPr>
            </w:pPr>
            <w:r w:rsidRPr="00AD3320">
              <w:rPr>
                <w:sz w:val="14"/>
                <w:szCs w:val="14"/>
              </w:rPr>
              <w:t>Oberhofstrasse 2, 8497 Fischenthal</w:t>
            </w:r>
          </w:p>
        </w:tc>
        <w:tc>
          <w:tcPr>
            <w:tcW w:w="2399" w:type="pct"/>
            <w:vAlign w:val="center"/>
          </w:tcPr>
          <w:p w:rsidR="003F7201" w:rsidRDefault="003F7201" w:rsidP="00316AFC">
            <w:pPr>
              <w:pStyle w:val="Infobereich"/>
              <w:tabs>
                <w:tab w:val="clear" w:pos="1414"/>
                <w:tab w:val="left" w:pos="1042"/>
              </w:tabs>
              <w:spacing w:line="240" w:lineRule="auto"/>
            </w:pPr>
            <w:r>
              <w:t>Datum</w:t>
            </w:r>
            <w:r>
              <w:tab/>
            </w:r>
            <w:r>
              <w:fldChar w:fldCharType="begin"/>
            </w:r>
            <w:r>
              <w:instrText xml:space="preserve"> TIME \@ "d. MMMM yyyy" </w:instrText>
            </w:r>
            <w:r>
              <w:fldChar w:fldCharType="separate"/>
            </w:r>
            <w:r w:rsidR="00AD3320">
              <w:rPr>
                <w:noProof/>
              </w:rPr>
              <w:t>20. Oktober 2020</w:t>
            </w:r>
            <w:r>
              <w:fldChar w:fldCharType="end"/>
            </w:r>
          </w:p>
        </w:tc>
      </w:tr>
      <w:tr w:rsidR="003F7201" w:rsidTr="00AD3320">
        <w:tc>
          <w:tcPr>
            <w:tcW w:w="2601" w:type="pct"/>
            <w:vAlign w:val="bottom"/>
          </w:tcPr>
          <w:p w:rsidR="003F7201" w:rsidRPr="002A16C4" w:rsidRDefault="003F7201" w:rsidP="00316AFC">
            <w:pPr>
              <w:pStyle w:val="Adressblock"/>
              <w:spacing w:line="240" w:lineRule="auto"/>
              <w:rPr>
                <w:sz w:val="18"/>
                <w:szCs w:val="18"/>
              </w:rPr>
            </w:pPr>
            <w:r w:rsidRPr="002A16C4">
              <w:rPr>
                <w:sz w:val="18"/>
                <w:szCs w:val="18"/>
              </w:rPr>
              <w:t>Land, Forst und Werkdienst</w:t>
            </w:r>
          </w:p>
          <w:p w:rsidR="003F7201" w:rsidRPr="002A16C4" w:rsidRDefault="003F7201" w:rsidP="00316AFC">
            <w:pPr>
              <w:pStyle w:val="Adressblock"/>
              <w:spacing w:line="240" w:lineRule="auto"/>
              <w:rPr>
                <w:sz w:val="18"/>
                <w:szCs w:val="18"/>
              </w:rPr>
            </w:pPr>
            <w:r w:rsidRPr="002A16C4">
              <w:rPr>
                <w:sz w:val="18"/>
                <w:szCs w:val="18"/>
              </w:rPr>
              <w:t>Gemeindeverwaltung</w:t>
            </w:r>
            <w:r w:rsidR="00AD3320">
              <w:rPr>
                <w:sz w:val="18"/>
                <w:szCs w:val="18"/>
              </w:rPr>
              <w:t xml:space="preserve"> Fischenthal</w:t>
            </w:r>
          </w:p>
          <w:p w:rsidR="003F7201" w:rsidRPr="002A16C4" w:rsidRDefault="003F7201" w:rsidP="00316AFC">
            <w:pPr>
              <w:pStyle w:val="Adressblock"/>
              <w:spacing w:line="240" w:lineRule="auto"/>
              <w:rPr>
                <w:sz w:val="18"/>
                <w:szCs w:val="18"/>
              </w:rPr>
            </w:pPr>
            <w:r w:rsidRPr="002A16C4">
              <w:rPr>
                <w:sz w:val="18"/>
                <w:szCs w:val="18"/>
              </w:rPr>
              <w:t>Herr Hano Vontobel</w:t>
            </w:r>
          </w:p>
          <w:p w:rsidR="003F7201" w:rsidRDefault="003F7201" w:rsidP="00316AFC">
            <w:pPr>
              <w:pStyle w:val="Adressblock"/>
              <w:spacing w:line="240" w:lineRule="auto"/>
              <w:rPr>
                <w:sz w:val="18"/>
                <w:szCs w:val="18"/>
              </w:rPr>
            </w:pPr>
            <w:r w:rsidRPr="002A16C4">
              <w:rPr>
                <w:sz w:val="18"/>
                <w:szCs w:val="18"/>
              </w:rPr>
              <w:t>Oberhofstrasse 2</w:t>
            </w:r>
          </w:p>
          <w:p w:rsidR="00AD3320" w:rsidRPr="002A16C4" w:rsidRDefault="00AD3320" w:rsidP="00316AFC">
            <w:pPr>
              <w:pStyle w:val="Adressblock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8497 Fischenthal</w:t>
            </w:r>
          </w:p>
          <w:p w:rsidR="003F7201" w:rsidRPr="002A16C4" w:rsidRDefault="003F7201" w:rsidP="003F7201">
            <w:pPr>
              <w:pStyle w:val="Adressblock"/>
              <w:spacing w:after="480" w:line="240" w:lineRule="auto"/>
              <w:rPr>
                <w:sz w:val="18"/>
                <w:szCs w:val="18"/>
              </w:rPr>
            </w:pPr>
          </w:p>
        </w:tc>
        <w:tc>
          <w:tcPr>
            <w:tcW w:w="2399" w:type="pct"/>
            <w:vAlign w:val="bottom"/>
          </w:tcPr>
          <w:p w:rsidR="003F7201" w:rsidRPr="002A16C4" w:rsidRDefault="003F7201" w:rsidP="00316AFC">
            <w:pPr>
              <w:pStyle w:val="Infobereich"/>
              <w:tabs>
                <w:tab w:val="clear" w:pos="1414"/>
                <w:tab w:val="left" w:pos="1042"/>
              </w:tabs>
              <w:spacing w:line="240" w:lineRule="auto"/>
              <w:rPr>
                <w:szCs w:val="18"/>
              </w:rPr>
            </w:pPr>
            <w:r w:rsidRPr="002A16C4">
              <w:rPr>
                <w:szCs w:val="18"/>
              </w:rPr>
              <w:t>Abteilung Land, Forst und Werkdienst</w:t>
            </w:r>
            <w:r w:rsidRPr="002A16C4">
              <w:rPr>
                <w:szCs w:val="18"/>
              </w:rPr>
              <w:tab/>
            </w:r>
            <w:r w:rsidRPr="002A16C4">
              <w:rPr>
                <w:szCs w:val="18"/>
              </w:rPr>
              <w:br/>
            </w:r>
          </w:p>
          <w:p w:rsidR="003F7201" w:rsidRPr="002A16C4" w:rsidRDefault="003F7201" w:rsidP="00316AFC">
            <w:pPr>
              <w:pStyle w:val="Infobereich"/>
              <w:tabs>
                <w:tab w:val="clear" w:pos="1414"/>
                <w:tab w:val="left" w:pos="1042"/>
              </w:tabs>
              <w:spacing w:line="240" w:lineRule="auto"/>
              <w:rPr>
                <w:b/>
                <w:szCs w:val="18"/>
              </w:rPr>
            </w:pPr>
            <w:r w:rsidRPr="002A16C4">
              <w:rPr>
                <w:b/>
                <w:szCs w:val="18"/>
              </w:rPr>
              <w:t>Für Sie zuständig</w:t>
            </w:r>
          </w:p>
          <w:p w:rsidR="003F7201" w:rsidRPr="002A16C4" w:rsidRDefault="003F7201" w:rsidP="00316AFC">
            <w:pPr>
              <w:pStyle w:val="Infobereich"/>
              <w:tabs>
                <w:tab w:val="clear" w:pos="1414"/>
                <w:tab w:val="left" w:pos="1042"/>
              </w:tabs>
              <w:spacing w:line="240" w:lineRule="auto"/>
              <w:rPr>
                <w:szCs w:val="18"/>
              </w:rPr>
            </w:pPr>
            <w:r w:rsidRPr="002A16C4">
              <w:rPr>
                <w:szCs w:val="18"/>
              </w:rPr>
              <w:t>Kontakt</w:t>
            </w:r>
            <w:r w:rsidRPr="002A16C4">
              <w:rPr>
                <w:szCs w:val="18"/>
              </w:rPr>
              <w:tab/>
              <w:t>Hano Vontobel</w:t>
            </w:r>
          </w:p>
          <w:p w:rsidR="003F7201" w:rsidRPr="002A16C4" w:rsidRDefault="003F7201" w:rsidP="00316AFC">
            <w:pPr>
              <w:pStyle w:val="Infobereich"/>
              <w:tabs>
                <w:tab w:val="clear" w:pos="1414"/>
                <w:tab w:val="left" w:pos="1042"/>
              </w:tabs>
              <w:spacing w:line="240" w:lineRule="auto"/>
              <w:rPr>
                <w:szCs w:val="18"/>
              </w:rPr>
            </w:pPr>
            <w:r w:rsidRPr="002A16C4">
              <w:rPr>
                <w:szCs w:val="18"/>
              </w:rPr>
              <w:t>Telefon</w:t>
            </w:r>
            <w:r w:rsidRPr="002A16C4">
              <w:rPr>
                <w:szCs w:val="18"/>
              </w:rPr>
              <w:tab/>
              <w:t>079 451 94 21</w:t>
            </w:r>
          </w:p>
          <w:p w:rsidR="003F7201" w:rsidRPr="002A16C4" w:rsidRDefault="003F7201" w:rsidP="003F7201">
            <w:pPr>
              <w:pStyle w:val="Infobereich"/>
              <w:tabs>
                <w:tab w:val="clear" w:pos="1414"/>
                <w:tab w:val="left" w:pos="1042"/>
              </w:tabs>
              <w:spacing w:after="600" w:line="240" w:lineRule="auto"/>
              <w:rPr>
                <w:szCs w:val="18"/>
              </w:rPr>
            </w:pPr>
            <w:r w:rsidRPr="002A16C4">
              <w:rPr>
                <w:szCs w:val="18"/>
              </w:rPr>
              <w:t>E-Mail</w:t>
            </w:r>
            <w:r w:rsidRPr="002A16C4">
              <w:rPr>
                <w:szCs w:val="18"/>
              </w:rPr>
              <w:tab/>
              <w:t>hano.vontobel@fischenthal.ch</w:t>
            </w:r>
          </w:p>
        </w:tc>
      </w:tr>
    </w:tbl>
    <w:p w:rsidR="00494FDB" w:rsidRPr="001008FA" w:rsidRDefault="00AD3320" w:rsidP="00AD3320">
      <w:pPr>
        <w:pStyle w:val="berschrift1"/>
        <w:spacing w:before="960" w:after="360" w:line="240" w:lineRule="auto"/>
        <w:rPr>
          <w:sz w:val="32"/>
        </w:rPr>
      </w:pPr>
      <w:r>
        <w:rPr>
          <w:noProof/>
          <w:sz w:val="3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-2072</wp:posOffset>
                </wp:positionH>
                <wp:positionV relativeFrom="paragraph">
                  <wp:posOffset>-1186815</wp:posOffset>
                </wp:positionV>
                <wp:extent cx="2630971" cy="0"/>
                <wp:effectExtent l="0" t="0" r="3619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9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39CC5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-93.45pt" to="207pt,-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1B401F" w:rsidRPr="001008FA">
        <w:rPr>
          <w:sz w:val="32"/>
        </w:rPr>
        <w:t>Schadensmeldung infolge Sch</w:t>
      </w:r>
      <w:r w:rsidR="00A07832" w:rsidRPr="001008FA">
        <w:rPr>
          <w:sz w:val="32"/>
        </w:rPr>
        <w:t>n</w:t>
      </w:r>
      <w:r w:rsidR="001B401F" w:rsidRPr="001008FA">
        <w:rPr>
          <w:sz w:val="32"/>
        </w:rPr>
        <w:t>eeräumung</w:t>
      </w:r>
    </w:p>
    <w:p w:rsidR="00494FDB" w:rsidRPr="001008FA" w:rsidRDefault="00494FDB" w:rsidP="00AD3320">
      <w:pPr>
        <w:spacing w:before="960" w:after="360" w:line="240" w:lineRule="auto"/>
        <w:rPr>
          <w:sz w:val="22"/>
        </w:rPr>
        <w:sectPr w:rsidR="00494FDB" w:rsidRPr="001008FA" w:rsidSect="00A07832">
          <w:headerReference w:type="default" r:id="rId7"/>
          <w:footerReference w:type="default" r:id="rId8"/>
          <w:type w:val="continuous"/>
          <w:pgSz w:w="11906" w:h="16838"/>
          <w:pgMar w:top="2155" w:right="737" w:bottom="1021" w:left="1134" w:header="709" w:footer="607" w:gutter="0"/>
          <w:cols w:space="708"/>
          <w:docGrid w:linePitch="360"/>
        </w:sectPr>
      </w:pPr>
    </w:p>
    <w:p w:rsidR="00E26404" w:rsidRPr="002A16C4" w:rsidRDefault="008F45DC" w:rsidP="00316AFC">
      <w:pPr>
        <w:spacing w:line="240" w:lineRule="auto"/>
        <w:rPr>
          <w:rFonts w:cs="Arial"/>
          <w:sz w:val="22"/>
        </w:rPr>
      </w:pPr>
      <w:r w:rsidRPr="002A16C4">
        <w:rPr>
          <w:rFonts w:cs="Arial"/>
          <w:sz w:val="22"/>
        </w:rPr>
        <w:t>Sehr geehrte</w:t>
      </w:r>
      <w:r w:rsidR="001B401F" w:rsidRPr="002A16C4">
        <w:rPr>
          <w:rFonts w:cs="Arial"/>
          <w:sz w:val="22"/>
        </w:rPr>
        <w:t xml:space="preserve"> Damen und Herren</w:t>
      </w:r>
    </w:p>
    <w:p w:rsidR="001B401F" w:rsidRPr="002A16C4" w:rsidRDefault="001B401F" w:rsidP="00316AFC">
      <w:pPr>
        <w:spacing w:line="240" w:lineRule="auto"/>
        <w:rPr>
          <w:rFonts w:cs="Arial"/>
          <w:sz w:val="22"/>
        </w:rPr>
      </w:pPr>
    </w:p>
    <w:p w:rsidR="001B401F" w:rsidRPr="002A16C4" w:rsidRDefault="001B401F" w:rsidP="00316AFC">
      <w:pPr>
        <w:spacing w:line="240" w:lineRule="auto"/>
        <w:rPr>
          <w:rFonts w:cs="Arial"/>
          <w:sz w:val="22"/>
        </w:rPr>
      </w:pPr>
      <w:r w:rsidRPr="002A16C4">
        <w:rPr>
          <w:rFonts w:cs="Arial"/>
          <w:sz w:val="22"/>
        </w:rPr>
        <w:t xml:space="preserve">Sollten Sie an </w:t>
      </w:r>
      <w:r w:rsidR="002A16C4" w:rsidRPr="002A16C4">
        <w:rPr>
          <w:rFonts w:cs="Arial"/>
          <w:sz w:val="22"/>
        </w:rPr>
        <w:t>Ihrer Liegenschaft</w:t>
      </w:r>
      <w:r w:rsidRPr="002A16C4">
        <w:rPr>
          <w:rFonts w:cs="Arial"/>
          <w:sz w:val="22"/>
        </w:rPr>
        <w:t xml:space="preserve"> oder an Ihrem Grundstück </w:t>
      </w:r>
      <w:r w:rsidR="002A16C4" w:rsidRPr="002A16C4">
        <w:rPr>
          <w:rFonts w:cs="Arial"/>
          <w:sz w:val="22"/>
        </w:rPr>
        <w:t>einen</w:t>
      </w:r>
      <w:r w:rsidRPr="002A16C4">
        <w:rPr>
          <w:rFonts w:cs="Arial"/>
          <w:sz w:val="22"/>
        </w:rPr>
        <w:t xml:space="preserve"> Schaden festgestellt haben, welcher möglicherweise auf die Schneeräumung durch das vom Gemeinderat beauftrag</w:t>
      </w:r>
      <w:r w:rsidR="007C48AD">
        <w:rPr>
          <w:rFonts w:cs="Arial"/>
          <w:sz w:val="22"/>
        </w:rPr>
        <w:t>t</w:t>
      </w:r>
      <w:r w:rsidRPr="002A16C4">
        <w:rPr>
          <w:rFonts w:cs="Arial"/>
          <w:sz w:val="22"/>
        </w:rPr>
        <w:t>e Personal zurückzuführen ist, bitten wir Sie um Zustellung Ihrer Schadensmeldung.</w:t>
      </w:r>
    </w:p>
    <w:p w:rsidR="001B401F" w:rsidRPr="002A16C4" w:rsidRDefault="001B401F" w:rsidP="00316AFC">
      <w:pPr>
        <w:spacing w:line="240" w:lineRule="auto"/>
        <w:rPr>
          <w:rFonts w:cs="Arial"/>
          <w:sz w:val="22"/>
        </w:rPr>
      </w:pPr>
    </w:p>
    <w:p w:rsidR="001B401F" w:rsidRPr="002A16C4" w:rsidRDefault="001B401F" w:rsidP="00316AFC">
      <w:pPr>
        <w:spacing w:line="240" w:lineRule="auto"/>
        <w:rPr>
          <w:rFonts w:cs="Arial"/>
          <w:sz w:val="22"/>
        </w:rPr>
      </w:pPr>
      <w:r w:rsidRPr="002A16C4">
        <w:rPr>
          <w:rFonts w:cs="Arial"/>
          <w:sz w:val="22"/>
        </w:rPr>
        <w:t xml:space="preserve">Bitte nutzen Sie </w:t>
      </w:r>
      <w:r w:rsidR="002A16C4" w:rsidRPr="002A16C4">
        <w:rPr>
          <w:rFonts w:cs="Arial"/>
          <w:sz w:val="22"/>
        </w:rPr>
        <w:t xml:space="preserve">das untenstehende Formular </w:t>
      </w:r>
      <w:r w:rsidRPr="002A16C4">
        <w:rPr>
          <w:rFonts w:cs="Arial"/>
          <w:sz w:val="22"/>
        </w:rPr>
        <w:t xml:space="preserve">und füllen Sie bitte die Felder wahrheitsgetreu aus. Anschliessend können Sie das Formular per E-Mail an </w:t>
      </w:r>
      <w:hyperlink r:id="rId9" w:history="1">
        <w:r w:rsidRPr="002A16C4">
          <w:rPr>
            <w:rStyle w:val="Hyperlink"/>
            <w:rFonts w:cs="Arial"/>
            <w:sz w:val="22"/>
          </w:rPr>
          <w:t>hano.vontobel@fischenthal.ch</w:t>
        </w:r>
      </w:hyperlink>
      <w:r w:rsidRPr="002A16C4">
        <w:rPr>
          <w:rFonts w:cs="Arial"/>
          <w:sz w:val="22"/>
        </w:rPr>
        <w:t xml:space="preserve"> senden.</w:t>
      </w:r>
    </w:p>
    <w:p w:rsidR="001B401F" w:rsidRPr="002A16C4" w:rsidRDefault="001B401F" w:rsidP="00316AFC">
      <w:pPr>
        <w:spacing w:line="240" w:lineRule="auto"/>
        <w:rPr>
          <w:rFonts w:cs="Arial"/>
          <w:sz w:val="22"/>
        </w:rPr>
      </w:pPr>
    </w:p>
    <w:p w:rsidR="001B401F" w:rsidRPr="002A16C4" w:rsidRDefault="001B401F" w:rsidP="00316AFC">
      <w:pPr>
        <w:spacing w:line="240" w:lineRule="auto"/>
        <w:rPr>
          <w:rFonts w:cs="Arial"/>
          <w:sz w:val="22"/>
        </w:rPr>
      </w:pPr>
      <w:r w:rsidRPr="002A16C4">
        <w:rPr>
          <w:rFonts w:cs="Arial"/>
          <w:sz w:val="22"/>
        </w:rPr>
        <w:t>Bei Fragen oder Unklarheiten können Sie uns gerne kontaktieren.</w:t>
      </w:r>
    </w:p>
    <w:p w:rsidR="000324E9" w:rsidRPr="002A16C4" w:rsidRDefault="000324E9" w:rsidP="00316AFC">
      <w:pPr>
        <w:spacing w:line="240" w:lineRule="auto"/>
        <w:rPr>
          <w:rFonts w:cs="Arial"/>
          <w:noProof/>
          <w:sz w:val="22"/>
        </w:rPr>
      </w:pPr>
    </w:p>
    <w:p w:rsidR="002A16C4" w:rsidRPr="002A16C4" w:rsidRDefault="002A16C4" w:rsidP="00316AFC">
      <w:pPr>
        <w:spacing w:line="240" w:lineRule="auto"/>
        <w:rPr>
          <w:rFonts w:cs="Arial"/>
          <w:noProof/>
          <w:sz w:val="22"/>
        </w:rPr>
      </w:pPr>
    </w:p>
    <w:p w:rsidR="00463AA5" w:rsidRPr="002A16C4" w:rsidRDefault="00463AA5" w:rsidP="00316AFC">
      <w:pPr>
        <w:spacing w:line="240" w:lineRule="auto"/>
        <w:rPr>
          <w:rFonts w:cs="Arial"/>
          <w:noProof/>
          <w:sz w:val="22"/>
        </w:rPr>
      </w:pPr>
      <w:r w:rsidRPr="002A16C4">
        <w:rPr>
          <w:rFonts w:cs="Arial"/>
          <w:noProof/>
          <w:sz w:val="22"/>
        </w:rPr>
        <w:t>Freundliche Grüsse</w:t>
      </w:r>
    </w:p>
    <w:p w:rsidR="002A16C4" w:rsidRPr="002A16C4" w:rsidRDefault="002A16C4" w:rsidP="00316AFC">
      <w:pPr>
        <w:spacing w:line="240" w:lineRule="auto"/>
        <w:rPr>
          <w:rFonts w:cs="Arial"/>
          <w:noProof/>
          <w:sz w:val="22"/>
        </w:rPr>
      </w:pPr>
    </w:p>
    <w:p w:rsidR="002A16C4" w:rsidRPr="002A16C4" w:rsidRDefault="002A16C4" w:rsidP="00316AFC">
      <w:pPr>
        <w:spacing w:line="240" w:lineRule="auto"/>
        <w:rPr>
          <w:rFonts w:cs="Arial"/>
          <w:noProof/>
          <w:sz w:val="22"/>
        </w:rPr>
      </w:pPr>
    </w:p>
    <w:p w:rsidR="002A16C4" w:rsidRPr="002A16C4" w:rsidRDefault="002A16C4" w:rsidP="00316AFC">
      <w:pPr>
        <w:spacing w:line="240" w:lineRule="auto"/>
        <w:rPr>
          <w:rFonts w:cs="Arial"/>
          <w:noProof/>
          <w:sz w:val="22"/>
        </w:rPr>
      </w:pPr>
    </w:p>
    <w:p w:rsidR="001B401F" w:rsidRPr="002A16C4" w:rsidRDefault="002A16C4" w:rsidP="00316AFC">
      <w:pPr>
        <w:spacing w:line="240" w:lineRule="auto"/>
        <w:rPr>
          <w:rFonts w:cs="Arial"/>
          <w:noProof/>
          <w:sz w:val="22"/>
        </w:rPr>
      </w:pPr>
      <w:r w:rsidRPr="002A16C4">
        <w:rPr>
          <w:rFonts w:cs="Arial"/>
          <w:noProof/>
          <w:sz w:val="22"/>
        </w:rPr>
        <w:t xml:space="preserve">Hano Vontobel, </w:t>
      </w:r>
      <w:r w:rsidR="00AD3320">
        <w:rPr>
          <w:rFonts w:cs="Arial"/>
          <w:noProof/>
          <w:sz w:val="22"/>
        </w:rPr>
        <w:t>Abteilung</w:t>
      </w:r>
      <w:bookmarkStart w:id="0" w:name="_GoBack"/>
      <w:bookmarkEnd w:id="0"/>
      <w:r w:rsidRPr="002A16C4">
        <w:rPr>
          <w:rFonts w:cs="Arial"/>
          <w:noProof/>
          <w:sz w:val="22"/>
        </w:rPr>
        <w:t xml:space="preserve"> Land, Forst und Werkdienst</w:t>
      </w:r>
      <w:r w:rsidR="001B401F" w:rsidRPr="002A16C4">
        <w:rPr>
          <w:rFonts w:cs="Arial"/>
          <w:noProof/>
          <w:sz w:val="22"/>
        </w:rPr>
        <w:br w:type="page"/>
      </w:r>
    </w:p>
    <w:p w:rsidR="00463AA5" w:rsidRPr="00A07832" w:rsidRDefault="001B401F" w:rsidP="00316AFC">
      <w:pPr>
        <w:spacing w:line="240" w:lineRule="auto"/>
        <w:rPr>
          <w:rFonts w:cs="Arial"/>
          <w:b/>
          <w:noProof/>
          <w:sz w:val="28"/>
          <w:u w:val="single"/>
        </w:rPr>
      </w:pPr>
      <w:r w:rsidRPr="00A07832">
        <w:rPr>
          <w:rFonts w:cs="Arial"/>
          <w:b/>
          <w:noProof/>
          <w:sz w:val="28"/>
          <w:u w:val="single"/>
        </w:rPr>
        <w:lastRenderedPageBreak/>
        <w:t>Schadensmeldung infolge Schneeräumung</w:t>
      </w:r>
    </w:p>
    <w:p w:rsidR="002A16C4" w:rsidRDefault="002A16C4" w:rsidP="00316AFC">
      <w:pPr>
        <w:spacing w:line="240" w:lineRule="auto"/>
        <w:rPr>
          <w:rFonts w:cs="Arial"/>
          <w:noProof/>
          <w:sz w:val="22"/>
        </w:rPr>
      </w:pPr>
    </w:p>
    <w:p w:rsidR="00C24EC4" w:rsidRDefault="00C24EC4" w:rsidP="00316AFC">
      <w:pPr>
        <w:spacing w:line="240" w:lineRule="auto"/>
        <w:rPr>
          <w:rFonts w:cs="Arial"/>
          <w:noProof/>
          <w:sz w:val="22"/>
        </w:rPr>
      </w:pPr>
    </w:p>
    <w:p w:rsidR="002A16C4" w:rsidRPr="00A07832" w:rsidRDefault="002A16C4" w:rsidP="00316AFC">
      <w:pPr>
        <w:spacing w:line="240" w:lineRule="auto"/>
        <w:rPr>
          <w:rFonts w:cs="Arial"/>
          <w:b/>
          <w:noProof/>
          <w:sz w:val="22"/>
        </w:rPr>
      </w:pPr>
      <w:r w:rsidRPr="00A07832">
        <w:rPr>
          <w:rFonts w:cs="Arial"/>
          <w:b/>
          <w:noProof/>
          <w:sz w:val="22"/>
        </w:rPr>
        <w:t>Persönliche Angaben</w:t>
      </w:r>
    </w:p>
    <w:p w:rsidR="001B401F" w:rsidRPr="002A16C4" w:rsidRDefault="001B401F" w:rsidP="00316AFC">
      <w:pPr>
        <w:spacing w:line="240" w:lineRule="auto"/>
        <w:rPr>
          <w:rFonts w:cs="Arial"/>
          <w:noProof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2A16C4" w:rsidRPr="002A16C4" w:rsidTr="002A16C4">
        <w:tc>
          <w:tcPr>
            <w:tcW w:w="10025" w:type="dxa"/>
          </w:tcPr>
          <w:p w:rsidR="002A16C4" w:rsidRPr="00A07832" w:rsidRDefault="002A16C4" w:rsidP="00316AFC">
            <w:pPr>
              <w:spacing w:before="120" w:after="120" w:line="240" w:lineRule="auto"/>
              <w:rPr>
                <w:rFonts w:cs="Arial"/>
                <w:b/>
                <w:noProof/>
                <w:sz w:val="22"/>
              </w:rPr>
            </w:pPr>
            <w:r w:rsidRPr="00A07832">
              <w:rPr>
                <w:rFonts w:cs="Arial"/>
                <w:b/>
                <w:noProof/>
                <w:sz w:val="22"/>
              </w:rPr>
              <w:t>Persönliche Angaben</w:t>
            </w:r>
          </w:p>
        </w:tc>
      </w:tr>
      <w:tr w:rsidR="002A16C4" w:rsidRPr="002A16C4" w:rsidTr="002A16C4">
        <w:tc>
          <w:tcPr>
            <w:tcW w:w="10025" w:type="dxa"/>
          </w:tcPr>
          <w:permStart w:id="807144746" w:edGrp="everyone" w:displacedByCustomXml="next"/>
          <w:sdt>
            <w:sdtPr>
              <w:rPr>
                <w:rStyle w:val="Formatvorlage1"/>
              </w:rPr>
              <w:alias w:val="Persönliche Angaben"/>
              <w:tag w:val="Persönliche Angaben"/>
              <w:id w:val="-589469700"/>
              <w:lock w:val="sdtLocked"/>
              <w:placeholder>
                <w:docPart w:val="382EEB40687742C8B14A9978BB984411"/>
              </w:placeholder>
              <w:showingPlcHdr/>
            </w:sdtPr>
            <w:sdtEndPr>
              <w:rPr>
                <w:rStyle w:val="Absatz-Standardschriftart"/>
                <w:rFonts w:cs="Arial"/>
                <w:noProof/>
                <w:sz w:val="20"/>
              </w:rPr>
            </w:sdtEndPr>
            <w:sdtContent>
              <w:p w:rsidR="002A16C4" w:rsidRPr="002A16C4" w:rsidRDefault="002A16C4" w:rsidP="00316AFC">
                <w:pPr>
                  <w:spacing w:before="120" w:after="120" w:line="240" w:lineRule="auto"/>
                  <w:rPr>
                    <w:rFonts w:cs="Arial"/>
                    <w:noProof/>
                    <w:sz w:val="22"/>
                  </w:rPr>
                </w:pPr>
                <w:r w:rsidRPr="002A16C4">
                  <w:rPr>
                    <w:rStyle w:val="Platzhaltertext"/>
                    <w:rFonts w:cs="Arial"/>
                    <w:sz w:val="22"/>
                  </w:rPr>
                  <w:t>Klicken Sie hier, um Text einzugeben.</w:t>
                </w:r>
              </w:p>
            </w:sdtContent>
          </w:sdt>
          <w:permEnd w:id="807144746" w:displacedByCustomXml="prev"/>
        </w:tc>
      </w:tr>
    </w:tbl>
    <w:p w:rsidR="002A16C4" w:rsidRDefault="002A16C4" w:rsidP="00316AFC">
      <w:pPr>
        <w:spacing w:line="240" w:lineRule="auto"/>
        <w:rPr>
          <w:rFonts w:cs="Arial"/>
          <w:noProof/>
          <w:sz w:val="22"/>
        </w:rPr>
      </w:pPr>
    </w:p>
    <w:p w:rsidR="002A16C4" w:rsidRPr="002A16C4" w:rsidRDefault="002A16C4" w:rsidP="00316AFC">
      <w:pPr>
        <w:spacing w:line="240" w:lineRule="auto"/>
        <w:rPr>
          <w:rFonts w:cs="Arial"/>
          <w:noProof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2A16C4" w:rsidRPr="002A16C4" w:rsidTr="002A16C4">
        <w:tc>
          <w:tcPr>
            <w:tcW w:w="10025" w:type="dxa"/>
          </w:tcPr>
          <w:p w:rsidR="002A16C4" w:rsidRPr="00A07832" w:rsidRDefault="002A16C4" w:rsidP="00316AFC">
            <w:pPr>
              <w:spacing w:before="120" w:after="120" w:line="240" w:lineRule="auto"/>
              <w:rPr>
                <w:rFonts w:cs="Arial"/>
                <w:b/>
                <w:noProof/>
                <w:sz w:val="22"/>
              </w:rPr>
            </w:pPr>
            <w:r w:rsidRPr="00A07832">
              <w:rPr>
                <w:rFonts w:cs="Arial"/>
                <w:b/>
                <w:noProof/>
                <w:sz w:val="22"/>
              </w:rPr>
              <w:t xml:space="preserve">Personalien </w:t>
            </w:r>
            <w:r w:rsidRPr="008E4D40">
              <w:rPr>
                <w:rFonts w:cs="Arial"/>
                <w:noProof/>
                <w:sz w:val="22"/>
              </w:rPr>
              <w:t>(Anrede, Vorname, Name)</w:t>
            </w:r>
          </w:p>
        </w:tc>
      </w:tr>
      <w:tr w:rsidR="002A16C4" w:rsidRPr="002A16C4" w:rsidTr="002A16C4">
        <w:tc>
          <w:tcPr>
            <w:tcW w:w="10025" w:type="dxa"/>
          </w:tcPr>
          <w:sdt>
            <w:sdtPr>
              <w:rPr>
                <w:rStyle w:val="Formatvorlage2"/>
              </w:rPr>
              <w:alias w:val="Personalien"/>
              <w:tag w:val="Personalien"/>
              <w:id w:val="-366689754"/>
              <w:lock w:val="sdtLocked"/>
              <w:placeholder>
                <w:docPart w:val="8BD706D5918948E499115C222F34DA38"/>
              </w:placeholder>
              <w:showingPlcHdr/>
            </w:sdtPr>
            <w:sdtEndPr>
              <w:rPr>
                <w:rStyle w:val="Absatz-Standardschriftart"/>
                <w:rFonts w:cs="Arial"/>
                <w:noProof/>
                <w:sz w:val="20"/>
              </w:rPr>
            </w:sdtEndPr>
            <w:sdtContent>
              <w:permStart w:id="1952980933" w:edGrp="everyone" w:displacedByCustomXml="prev"/>
              <w:p w:rsidR="002A16C4" w:rsidRPr="002A16C4" w:rsidRDefault="002A16C4" w:rsidP="00316AFC">
                <w:pPr>
                  <w:spacing w:before="120" w:after="120" w:line="240" w:lineRule="auto"/>
                  <w:rPr>
                    <w:rFonts w:cs="Arial"/>
                    <w:noProof/>
                    <w:sz w:val="22"/>
                  </w:rPr>
                </w:pPr>
                <w:r w:rsidRPr="002A16C4">
                  <w:rPr>
                    <w:rStyle w:val="Platzhaltertext"/>
                    <w:rFonts w:cs="Arial"/>
                    <w:sz w:val="22"/>
                  </w:rPr>
                  <w:t>Klicken Sie hier, um Text einzugeben.</w:t>
                </w:r>
              </w:p>
              <w:permEnd w:id="1952980933" w:displacedByCustomXml="next"/>
            </w:sdtContent>
          </w:sdt>
        </w:tc>
      </w:tr>
    </w:tbl>
    <w:p w:rsidR="002A16C4" w:rsidRDefault="002A16C4" w:rsidP="00316AFC">
      <w:pPr>
        <w:spacing w:line="240" w:lineRule="auto"/>
        <w:rPr>
          <w:rFonts w:cs="Arial"/>
          <w:noProof/>
          <w:sz w:val="22"/>
        </w:rPr>
      </w:pPr>
    </w:p>
    <w:p w:rsidR="002A16C4" w:rsidRPr="002A16C4" w:rsidRDefault="002A16C4" w:rsidP="00316AFC">
      <w:pPr>
        <w:spacing w:line="240" w:lineRule="auto"/>
        <w:rPr>
          <w:rFonts w:cs="Arial"/>
          <w:noProof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2A16C4" w:rsidRPr="002A16C4" w:rsidTr="002A16C4">
        <w:tc>
          <w:tcPr>
            <w:tcW w:w="10025" w:type="dxa"/>
          </w:tcPr>
          <w:p w:rsidR="002A16C4" w:rsidRPr="00A07832" w:rsidRDefault="002A16C4" w:rsidP="00316AFC">
            <w:pPr>
              <w:spacing w:before="120" w:after="120" w:line="240" w:lineRule="auto"/>
              <w:rPr>
                <w:rFonts w:cs="Arial"/>
                <w:b/>
                <w:noProof/>
                <w:sz w:val="22"/>
              </w:rPr>
            </w:pPr>
            <w:r w:rsidRPr="00A07832">
              <w:rPr>
                <w:rFonts w:cs="Arial"/>
                <w:b/>
                <w:noProof/>
                <w:sz w:val="22"/>
              </w:rPr>
              <w:t xml:space="preserve">Adresse </w:t>
            </w:r>
            <w:r w:rsidRPr="008E4D40">
              <w:rPr>
                <w:rFonts w:cs="Arial"/>
                <w:noProof/>
                <w:sz w:val="22"/>
              </w:rPr>
              <w:t>(Strasse und Hausnummer, PLZ / Ort)</w:t>
            </w:r>
          </w:p>
        </w:tc>
      </w:tr>
      <w:tr w:rsidR="002A16C4" w:rsidRPr="002A16C4" w:rsidTr="002A16C4">
        <w:tc>
          <w:tcPr>
            <w:tcW w:w="10025" w:type="dxa"/>
          </w:tcPr>
          <w:sdt>
            <w:sdtPr>
              <w:rPr>
                <w:rStyle w:val="Formatvorlage3"/>
              </w:rPr>
              <w:alias w:val="Adressen"/>
              <w:tag w:val="Adressen"/>
              <w:id w:val="-2039496590"/>
              <w:lock w:val="sdtLocked"/>
              <w:placeholder>
                <w:docPart w:val="7DA8B48CF9454D07AFF1BDE2AAC8DBB2"/>
              </w:placeholder>
              <w:showingPlcHdr/>
            </w:sdtPr>
            <w:sdtEndPr>
              <w:rPr>
                <w:rStyle w:val="Absatz-Standardschriftart"/>
                <w:rFonts w:cs="Arial"/>
                <w:noProof/>
                <w:sz w:val="20"/>
              </w:rPr>
            </w:sdtEndPr>
            <w:sdtContent>
              <w:permStart w:id="910260393" w:edGrp="everyone" w:displacedByCustomXml="prev"/>
              <w:p w:rsidR="002A16C4" w:rsidRPr="002A16C4" w:rsidRDefault="002A16C4" w:rsidP="00316AFC">
                <w:pPr>
                  <w:spacing w:before="120" w:after="120" w:line="240" w:lineRule="auto"/>
                  <w:rPr>
                    <w:rFonts w:cs="Arial"/>
                    <w:noProof/>
                    <w:sz w:val="22"/>
                  </w:rPr>
                </w:pPr>
                <w:r w:rsidRPr="002A16C4">
                  <w:rPr>
                    <w:rStyle w:val="Platzhaltertext"/>
                    <w:rFonts w:cs="Arial"/>
                    <w:sz w:val="22"/>
                  </w:rPr>
                  <w:t>Klicken Sie hier, um Text einzugeben.</w:t>
                </w:r>
              </w:p>
              <w:permEnd w:id="910260393" w:displacedByCustomXml="next"/>
            </w:sdtContent>
          </w:sdt>
        </w:tc>
      </w:tr>
    </w:tbl>
    <w:p w:rsidR="002A16C4" w:rsidRDefault="002A16C4" w:rsidP="00316AFC">
      <w:pPr>
        <w:spacing w:line="240" w:lineRule="auto"/>
        <w:rPr>
          <w:rFonts w:cs="Arial"/>
          <w:noProof/>
          <w:sz w:val="22"/>
        </w:rPr>
      </w:pPr>
    </w:p>
    <w:p w:rsidR="002A16C4" w:rsidRPr="002A16C4" w:rsidRDefault="002A16C4" w:rsidP="00316AFC">
      <w:pPr>
        <w:spacing w:line="240" w:lineRule="auto"/>
        <w:rPr>
          <w:rFonts w:cs="Arial"/>
          <w:noProof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2A16C4" w:rsidRPr="002A16C4" w:rsidTr="002A16C4">
        <w:tc>
          <w:tcPr>
            <w:tcW w:w="10025" w:type="dxa"/>
          </w:tcPr>
          <w:p w:rsidR="002A16C4" w:rsidRPr="00A07832" w:rsidRDefault="002A16C4" w:rsidP="00316AFC">
            <w:pPr>
              <w:spacing w:before="120" w:after="120" w:line="240" w:lineRule="auto"/>
              <w:rPr>
                <w:rFonts w:cs="Arial"/>
                <w:b/>
                <w:noProof/>
                <w:sz w:val="22"/>
              </w:rPr>
            </w:pPr>
            <w:r w:rsidRPr="00A07832">
              <w:rPr>
                <w:rFonts w:cs="Arial"/>
                <w:b/>
                <w:noProof/>
                <w:sz w:val="22"/>
              </w:rPr>
              <w:t xml:space="preserve">Kontaktdaten </w:t>
            </w:r>
            <w:r w:rsidRPr="008E4D40">
              <w:rPr>
                <w:rFonts w:cs="Arial"/>
                <w:noProof/>
                <w:sz w:val="22"/>
              </w:rPr>
              <w:t>(Mobile, Telefon, E-Mail)</w:t>
            </w:r>
          </w:p>
        </w:tc>
      </w:tr>
      <w:tr w:rsidR="002A16C4" w:rsidRPr="002A16C4" w:rsidTr="002A16C4">
        <w:tc>
          <w:tcPr>
            <w:tcW w:w="10025" w:type="dxa"/>
          </w:tcPr>
          <w:sdt>
            <w:sdtPr>
              <w:rPr>
                <w:rStyle w:val="Formatvorlage4"/>
              </w:rPr>
              <w:alias w:val="Kontaktdaten"/>
              <w:tag w:val="Kontaktdaten"/>
              <w:id w:val="729356000"/>
              <w:lock w:val="sdtLocked"/>
              <w:placeholder>
                <w:docPart w:val="C412535DF05049558EEB8F6236204197"/>
              </w:placeholder>
              <w:showingPlcHdr/>
            </w:sdtPr>
            <w:sdtEndPr>
              <w:rPr>
                <w:rStyle w:val="Absatz-Standardschriftart"/>
                <w:rFonts w:cs="Arial"/>
                <w:noProof/>
                <w:sz w:val="20"/>
              </w:rPr>
            </w:sdtEndPr>
            <w:sdtContent>
              <w:permStart w:id="613559159" w:edGrp="everyone" w:displacedByCustomXml="prev"/>
              <w:p w:rsidR="002A16C4" w:rsidRPr="002A16C4" w:rsidRDefault="002A16C4" w:rsidP="00316AFC">
                <w:pPr>
                  <w:spacing w:before="120" w:after="120" w:line="240" w:lineRule="auto"/>
                  <w:rPr>
                    <w:rFonts w:cs="Arial"/>
                    <w:noProof/>
                    <w:sz w:val="22"/>
                  </w:rPr>
                </w:pPr>
                <w:r w:rsidRPr="002A16C4">
                  <w:rPr>
                    <w:rStyle w:val="Platzhaltertext"/>
                    <w:rFonts w:cs="Arial"/>
                    <w:sz w:val="22"/>
                  </w:rPr>
                  <w:t>Klicken Sie hier, um Text einzugeben.</w:t>
                </w:r>
              </w:p>
              <w:permEnd w:id="613559159" w:displacedByCustomXml="next"/>
            </w:sdtContent>
          </w:sdt>
        </w:tc>
      </w:tr>
    </w:tbl>
    <w:p w:rsidR="002A16C4" w:rsidRDefault="002A16C4" w:rsidP="00316AFC">
      <w:pPr>
        <w:spacing w:line="240" w:lineRule="auto"/>
        <w:rPr>
          <w:rFonts w:cs="Arial"/>
          <w:noProof/>
          <w:sz w:val="22"/>
        </w:rPr>
      </w:pPr>
    </w:p>
    <w:p w:rsidR="002A16C4" w:rsidRPr="002A16C4" w:rsidRDefault="002A16C4" w:rsidP="00316AFC">
      <w:pPr>
        <w:spacing w:line="240" w:lineRule="auto"/>
        <w:rPr>
          <w:rFonts w:cs="Arial"/>
          <w:noProof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2A16C4" w:rsidRPr="002A16C4" w:rsidTr="002A16C4">
        <w:tc>
          <w:tcPr>
            <w:tcW w:w="10025" w:type="dxa"/>
          </w:tcPr>
          <w:p w:rsidR="002A16C4" w:rsidRPr="00A07832" w:rsidRDefault="002A16C4" w:rsidP="00316AFC">
            <w:pPr>
              <w:spacing w:before="120" w:after="120" w:line="240" w:lineRule="auto"/>
              <w:rPr>
                <w:rFonts w:cs="Arial"/>
                <w:b/>
                <w:noProof/>
                <w:sz w:val="22"/>
              </w:rPr>
            </w:pPr>
            <w:r w:rsidRPr="00A07832">
              <w:rPr>
                <w:rFonts w:cs="Arial"/>
                <w:b/>
                <w:noProof/>
                <w:sz w:val="22"/>
              </w:rPr>
              <w:t xml:space="preserve">Bankangaben </w:t>
            </w:r>
            <w:r w:rsidRPr="008E4D40">
              <w:rPr>
                <w:rFonts w:cs="Arial"/>
                <w:noProof/>
                <w:sz w:val="22"/>
              </w:rPr>
              <w:t>(IBAN, Bank, Kontoinhaber/in)</w:t>
            </w:r>
          </w:p>
        </w:tc>
      </w:tr>
      <w:tr w:rsidR="002A16C4" w:rsidRPr="002A16C4" w:rsidTr="002A16C4">
        <w:tc>
          <w:tcPr>
            <w:tcW w:w="10025" w:type="dxa"/>
          </w:tcPr>
          <w:sdt>
            <w:sdtPr>
              <w:rPr>
                <w:rStyle w:val="Formatvorlage5"/>
              </w:rPr>
              <w:alias w:val="Bankangaben"/>
              <w:tag w:val="Bankangaben"/>
              <w:id w:val="-385572744"/>
              <w:lock w:val="sdtLocked"/>
              <w:placeholder>
                <w:docPart w:val="02EE9CFE4AF84060B5681A93E8BE3512"/>
              </w:placeholder>
              <w:showingPlcHdr/>
            </w:sdtPr>
            <w:sdtEndPr>
              <w:rPr>
                <w:rStyle w:val="Absatz-Standardschriftart"/>
                <w:rFonts w:cs="Arial"/>
                <w:noProof/>
                <w:sz w:val="20"/>
              </w:rPr>
            </w:sdtEndPr>
            <w:sdtContent>
              <w:permStart w:id="2042894283" w:edGrp="everyone" w:displacedByCustomXml="prev"/>
              <w:p w:rsidR="002A16C4" w:rsidRPr="002A16C4" w:rsidRDefault="002A16C4" w:rsidP="00316AFC">
                <w:pPr>
                  <w:spacing w:before="120" w:after="120" w:line="240" w:lineRule="auto"/>
                  <w:rPr>
                    <w:rFonts w:cs="Arial"/>
                    <w:noProof/>
                    <w:sz w:val="22"/>
                  </w:rPr>
                </w:pPr>
                <w:r w:rsidRPr="002A16C4">
                  <w:rPr>
                    <w:rStyle w:val="Platzhaltertext"/>
                    <w:rFonts w:cs="Arial"/>
                    <w:sz w:val="22"/>
                  </w:rPr>
                  <w:t>Klicken Sie hier, um Text einzugeben.</w:t>
                </w:r>
              </w:p>
              <w:permEnd w:id="2042894283" w:displacedByCustomXml="next"/>
            </w:sdtContent>
          </w:sdt>
        </w:tc>
      </w:tr>
    </w:tbl>
    <w:p w:rsidR="001B401F" w:rsidRPr="002A16C4" w:rsidRDefault="001B401F" w:rsidP="00316AFC">
      <w:pPr>
        <w:spacing w:line="240" w:lineRule="auto"/>
        <w:rPr>
          <w:rFonts w:cs="Arial"/>
          <w:noProof/>
          <w:sz w:val="22"/>
        </w:rPr>
      </w:pPr>
      <w:r w:rsidRPr="002A16C4">
        <w:rPr>
          <w:rFonts w:cs="Arial"/>
          <w:noProof/>
          <w:sz w:val="22"/>
        </w:rPr>
        <w:br w:type="page"/>
      </w:r>
    </w:p>
    <w:p w:rsidR="001B401F" w:rsidRPr="001008FA" w:rsidRDefault="001B401F" w:rsidP="00316AFC">
      <w:pPr>
        <w:spacing w:line="240" w:lineRule="auto"/>
        <w:rPr>
          <w:rFonts w:cs="Arial"/>
          <w:b/>
          <w:noProof/>
          <w:sz w:val="28"/>
          <w:u w:val="single"/>
        </w:rPr>
      </w:pPr>
      <w:r w:rsidRPr="001008FA">
        <w:rPr>
          <w:rFonts w:cs="Arial"/>
          <w:b/>
          <w:noProof/>
          <w:sz w:val="28"/>
          <w:u w:val="single"/>
        </w:rPr>
        <w:lastRenderedPageBreak/>
        <w:t>Schadensmeldung infolge Scheeräumung</w:t>
      </w:r>
    </w:p>
    <w:p w:rsidR="002A16C4" w:rsidRDefault="002A16C4" w:rsidP="00316AFC">
      <w:pPr>
        <w:spacing w:line="240" w:lineRule="auto"/>
        <w:rPr>
          <w:rFonts w:cs="Arial"/>
          <w:noProof/>
          <w:sz w:val="22"/>
        </w:rPr>
      </w:pPr>
    </w:p>
    <w:p w:rsidR="00C24EC4" w:rsidRDefault="00C24EC4" w:rsidP="00316AFC">
      <w:pPr>
        <w:spacing w:line="240" w:lineRule="auto"/>
        <w:rPr>
          <w:rFonts w:cs="Arial"/>
          <w:noProof/>
          <w:sz w:val="22"/>
        </w:rPr>
      </w:pPr>
    </w:p>
    <w:p w:rsidR="002A16C4" w:rsidRPr="00A07832" w:rsidRDefault="002A16C4" w:rsidP="00316AFC">
      <w:pPr>
        <w:spacing w:line="240" w:lineRule="auto"/>
        <w:rPr>
          <w:rFonts w:cs="Arial"/>
          <w:b/>
          <w:noProof/>
          <w:sz w:val="22"/>
        </w:rPr>
      </w:pPr>
      <w:r w:rsidRPr="00A07832">
        <w:rPr>
          <w:rFonts w:cs="Arial"/>
          <w:b/>
          <w:noProof/>
          <w:sz w:val="22"/>
        </w:rPr>
        <w:t>Ereignis</w:t>
      </w:r>
    </w:p>
    <w:p w:rsidR="002A16C4" w:rsidRPr="002A16C4" w:rsidRDefault="002A16C4" w:rsidP="00316AFC">
      <w:pPr>
        <w:spacing w:line="240" w:lineRule="auto"/>
        <w:rPr>
          <w:rFonts w:cs="Arial"/>
          <w:noProof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2A16C4" w:rsidRPr="002A16C4" w:rsidTr="002A16C4">
        <w:tc>
          <w:tcPr>
            <w:tcW w:w="10025" w:type="dxa"/>
          </w:tcPr>
          <w:p w:rsidR="002A16C4" w:rsidRPr="00A07832" w:rsidRDefault="002A16C4" w:rsidP="00316AFC">
            <w:pPr>
              <w:spacing w:before="120" w:after="120" w:line="240" w:lineRule="auto"/>
              <w:rPr>
                <w:rFonts w:cs="Arial"/>
                <w:b/>
                <w:noProof/>
                <w:sz w:val="22"/>
              </w:rPr>
            </w:pPr>
            <w:r w:rsidRPr="00A07832">
              <w:rPr>
                <w:rFonts w:cs="Arial"/>
                <w:b/>
                <w:noProof/>
                <w:sz w:val="22"/>
              </w:rPr>
              <w:t>Ort und Zeitangabe</w:t>
            </w:r>
          </w:p>
        </w:tc>
      </w:tr>
      <w:tr w:rsidR="002A16C4" w:rsidRPr="002A16C4" w:rsidTr="002A16C4">
        <w:tc>
          <w:tcPr>
            <w:tcW w:w="10025" w:type="dxa"/>
          </w:tcPr>
          <w:sdt>
            <w:sdtPr>
              <w:rPr>
                <w:rFonts w:cs="Arial"/>
                <w:noProof/>
                <w:sz w:val="22"/>
              </w:rPr>
              <w:id w:val="1384682049"/>
              <w:placeholder>
                <w:docPart w:val="CDE4F13233FD47B38DDF59676732F00A"/>
              </w:placeholder>
            </w:sdtPr>
            <w:sdtEndPr/>
            <w:sdtContent>
              <w:p w:rsidR="002A16C4" w:rsidRDefault="002A16C4" w:rsidP="00316AFC">
                <w:pPr>
                  <w:spacing w:before="120" w:after="120" w:line="240" w:lineRule="auto"/>
                  <w:rPr>
                    <w:rFonts w:cs="Arial"/>
                    <w:noProof/>
                    <w:sz w:val="22"/>
                  </w:rPr>
                </w:pPr>
                <w:r w:rsidRPr="00A07832">
                  <w:rPr>
                    <w:rFonts w:cs="Arial"/>
                    <w:b/>
                    <w:noProof/>
                    <w:sz w:val="22"/>
                  </w:rPr>
                  <w:t>Ort:</w:t>
                </w:r>
                <w:r>
                  <w:rPr>
                    <w:rFonts w:cs="Arial"/>
                    <w:noProof/>
                    <w:sz w:val="22"/>
                  </w:rPr>
                  <w:t xml:space="preserve"> </w:t>
                </w:r>
                <w:sdt>
                  <w:sdtPr>
                    <w:rPr>
                      <w:rStyle w:val="Formatvorlage6"/>
                    </w:rPr>
                    <w:alias w:val="Ort"/>
                    <w:tag w:val="Ort"/>
                    <w:id w:val="-161702469"/>
                    <w:lock w:val="sdtLocked"/>
                    <w:placeholder>
                      <w:docPart w:val="DefaultPlaceholder_1081868574"/>
                    </w:placeholder>
                    <w:showingPlcHdr/>
                  </w:sdtPr>
                  <w:sdtEndPr>
                    <w:rPr>
                      <w:rStyle w:val="Absatz-Standardschriftart"/>
                      <w:rFonts w:cs="Arial"/>
                      <w:noProof/>
                      <w:sz w:val="20"/>
                    </w:rPr>
                  </w:sdtEndPr>
                  <w:sdtContent>
                    <w:permStart w:id="941975396" w:edGrp="everyone"/>
                    <w:r w:rsidRPr="00870B62">
                      <w:rPr>
                        <w:rStyle w:val="Platzhaltertext"/>
                      </w:rPr>
                      <w:t>Klicken Sie hier, um Text einzugeben.</w:t>
                    </w:r>
                    <w:permEnd w:id="941975396"/>
                  </w:sdtContent>
                </w:sdt>
              </w:p>
              <w:p w:rsidR="002A16C4" w:rsidRDefault="002A16C4" w:rsidP="00316AFC">
                <w:pPr>
                  <w:spacing w:before="120" w:after="120" w:line="240" w:lineRule="auto"/>
                  <w:rPr>
                    <w:rFonts w:cs="Arial"/>
                    <w:noProof/>
                    <w:sz w:val="22"/>
                  </w:rPr>
                </w:pPr>
                <w:r w:rsidRPr="00A07832">
                  <w:rPr>
                    <w:rFonts w:cs="Arial"/>
                    <w:b/>
                    <w:noProof/>
                    <w:sz w:val="22"/>
                  </w:rPr>
                  <w:t>Datum:</w:t>
                </w:r>
                <w:r>
                  <w:rPr>
                    <w:rFonts w:cs="Arial"/>
                    <w:noProof/>
                    <w:sz w:val="22"/>
                  </w:rPr>
                  <w:t xml:space="preserve"> </w:t>
                </w:r>
                <w:sdt>
                  <w:sdtPr>
                    <w:rPr>
                      <w:rStyle w:val="Formatvorlage7"/>
                    </w:rPr>
                    <w:alias w:val="Datum"/>
                    <w:tag w:val="Datum"/>
                    <w:id w:val="593980845"/>
                    <w:lock w:val="sdtLocked"/>
                    <w:placeholder>
                      <w:docPart w:val="DefaultPlaceholder_1081868576"/>
                    </w:placeholder>
                    <w:showingPlcHdr/>
                    <w:date>
                      <w:dateFormat w:val="dddd, d. MMMM yyyy"/>
                      <w:lid w:val="de-CH"/>
                      <w:storeMappedDataAs w:val="dateTime"/>
                      <w:calendar w:val="gregorian"/>
                    </w:date>
                  </w:sdtPr>
                  <w:sdtEndPr>
                    <w:rPr>
                      <w:rStyle w:val="Absatz-Standardschriftart"/>
                      <w:rFonts w:cs="Arial"/>
                      <w:noProof/>
                      <w:sz w:val="20"/>
                    </w:rPr>
                  </w:sdtEndPr>
                  <w:sdtContent>
                    <w:permStart w:id="1244484618" w:edGrp="everyone"/>
                    <w:r w:rsidRPr="00870B62">
                      <w:rPr>
                        <w:rStyle w:val="Platzhaltertext"/>
                      </w:rPr>
                      <w:t>Klicken Sie hier, um ein Datum einzugeben.</w:t>
                    </w:r>
                    <w:permEnd w:id="1244484618"/>
                  </w:sdtContent>
                </w:sdt>
              </w:p>
              <w:p w:rsidR="002A16C4" w:rsidRPr="002A16C4" w:rsidRDefault="002A16C4" w:rsidP="00316AFC">
                <w:pPr>
                  <w:spacing w:before="120" w:after="120" w:line="240" w:lineRule="auto"/>
                  <w:rPr>
                    <w:rFonts w:cs="Arial"/>
                    <w:noProof/>
                    <w:sz w:val="22"/>
                  </w:rPr>
                </w:pPr>
                <w:r w:rsidRPr="00A07832">
                  <w:rPr>
                    <w:rFonts w:cs="Arial"/>
                    <w:b/>
                    <w:noProof/>
                    <w:sz w:val="22"/>
                  </w:rPr>
                  <w:t>Uhrzeit:</w:t>
                </w:r>
                <w:r>
                  <w:rPr>
                    <w:rFonts w:cs="Arial"/>
                    <w:noProof/>
                    <w:sz w:val="22"/>
                  </w:rPr>
                  <w:t xml:space="preserve"> </w:t>
                </w:r>
                <w:sdt>
                  <w:sdtPr>
                    <w:rPr>
                      <w:rStyle w:val="Formatvorlage8"/>
                    </w:rPr>
                    <w:alias w:val="Uhrzeit"/>
                    <w:tag w:val="Uhrzeit"/>
                    <w:id w:val="1961305006"/>
                    <w:lock w:val="sdtLocked"/>
                    <w:placeholder>
                      <w:docPart w:val="DefaultPlaceholder_1081868574"/>
                    </w:placeholder>
                    <w:showingPlcHdr/>
                  </w:sdtPr>
                  <w:sdtEndPr>
                    <w:rPr>
                      <w:rStyle w:val="Absatz-Standardschriftart"/>
                      <w:rFonts w:cs="Arial"/>
                      <w:noProof/>
                      <w:sz w:val="20"/>
                    </w:rPr>
                  </w:sdtEndPr>
                  <w:sdtContent>
                    <w:permStart w:id="333262117" w:edGrp="everyone"/>
                    <w:r w:rsidRPr="00870B62">
                      <w:rPr>
                        <w:rStyle w:val="Platzhaltertext"/>
                      </w:rPr>
                      <w:t>Klicken Sie hier, um Text einzugeben.</w:t>
                    </w:r>
                    <w:permEnd w:id="333262117"/>
                  </w:sdtContent>
                </w:sdt>
              </w:p>
            </w:sdtContent>
          </w:sdt>
        </w:tc>
      </w:tr>
    </w:tbl>
    <w:p w:rsidR="002A16C4" w:rsidRDefault="002A16C4" w:rsidP="00316AFC">
      <w:pPr>
        <w:spacing w:line="240" w:lineRule="auto"/>
        <w:rPr>
          <w:rFonts w:cs="Arial"/>
          <w:noProof/>
          <w:sz w:val="22"/>
        </w:rPr>
      </w:pPr>
    </w:p>
    <w:p w:rsidR="002A16C4" w:rsidRPr="002A16C4" w:rsidRDefault="002A16C4" w:rsidP="00316AFC">
      <w:pPr>
        <w:spacing w:line="240" w:lineRule="auto"/>
        <w:rPr>
          <w:rFonts w:cs="Arial"/>
          <w:noProof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2A16C4" w:rsidRPr="002A16C4" w:rsidTr="002A16C4">
        <w:tc>
          <w:tcPr>
            <w:tcW w:w="10025" w:type="dxa"/>
          </w:tcPr>
          <w:p w:rsidR="002A16C4" w:rsidRPr="00A07832" w:rsidRDefault="002A16C4" w:rsidP="00316AFC">
            <w:pPr>
              <w:spacing w:before="120" w:after="120" w:line="240" w:lineRule="auto"/>
              <w:rPr>
                <w:rFonts w:cs="Arial"/>
                <w:b/>
                <w:noProof/>
                <w:sz w:val="22"/>
              </w:rPr>
            </w:pPr>
            <w:r w:rsidRPr="00A07832">
              <w:rPr>
                <w:rFonts w:cs="Arial"/>
                <w:b/>
                <w:noProof/>
                <w:sz w:val="22"/>
              </w:rPr>
              <w:t>Genaue Schilderung des Sachverhaltes</w:t>
            </w:r>
          </w:p>
        </w:tc>
      </w:tr>
      <w:tr w:rsidR="002A16C4" w:rsidRPr="002A16C4" w:rsidTr="002A16C4">
        <w:tc>
          <w:tcPr>
            <w:tcW w:w="10025" w:type="dxa"/>
          </w:tcPr>
          <w:sdt>
            <w:sdtPr>
              <w:rPr>
                <w:rStyle w:val="Formatvorlage9"/>
              </w:rPr>
              <w:alias w:val="Schilderung Sachverhalt"/>
              <w:tag w:val="Schilderung Sachverhalt"/>
              <w:id w:val="1595511298"/>
              <w:lock w:val="sdtLocked"/>
              <w:placeholder>
                <w:docPart w:val="85CB4578DF0C44A8A6414E4DDB81A20C"/>
              </w:placeholder>
              <w:showingPlcHdr/>
            </w:sdtPr>
            <w:sdtEndPr>
              <w:rPr>
                <w:rStyle w:val="Absatz-Standardschriftart"/>
                <w:rFonts w:cs="Arial"/>
                <w:noProof/>
                <w:sz w:val="20"/>
              </w:rPr>
            </w:sdtEndPr>
            <w:sdtContent>
              <w:permStart w:id="29843278" w:edGrp="everyone" w:displacedByCustomXml="prev"/>
              <w:p w:rsidR="002A16C4" w:rsidRPr="002A16C4" w:rsidRDefault="002A16C4" w:rsidP="00316AFC">
                <w:pPr>
                  <w:spacing w:before="120" w:after="120" w:line="240" w:lineRule="auto"/>
                  <w:rPr>
                    <w:rFonts w:cs="Arial"/>
                    <w:noProof/>
                    <w:sz w:val="22"/>
                  </w:rPr>
                </w:pPr>
                <w:r w:rsidRPr="002A16C4">
                  <w:rPr>
                    <w:rStyle w:val="Platzhaltertext"/>
                    <w:rFonts w:cs="Arial"/>
                    <w:sz w:val="22"/>
                  </w:rPr>
                  <w:t>Klicken Sie hier, um Text einzugeben.</w:t>
                </w:r>
              </w:p>
              <w:permEnd w:id="29843278" w:displacedByCustomXml="next"/>
            </w:sdtContent>
          </w:sdt>
        </w:tc>
      </w:tr>
    </w:tbl>
    <w:p w:rsidR="002A16C4" w:rsidRDefault="002A16C4" w:rsidP="00316AFC">
      <w:pPr>
        <w:spacing w:line="240" w:lineRule="auto"/>
        <w:rPr>
          <w:rFonts w:cs="Arial"/>
          <w:noProof/>
          <w:sz w:val="22"/>
        </w:rPr>
      </w:pPr>
    </w:p>
    <w:p w:rsidR="002A16C4" w:rsidRPr="002A16C4" w:rsidRDefault="002A16C4" w:rsidP="00316AFC">
      <w:pPr>
        <w:spacing w:line="240" w:lineRule="auto"/>
        <w:rPr>
          <w:rFonts w:cs="Arial"/>
          <w:noProof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2A16C4" w:rsidRPr="002A16C4" w:rsidTr="002A16C4">
        <w:tc>
          <w:tcPr>
            <w:tcW w:w="10025" w:type="dxa"/>
          </w:tcPr>
          <w:p w:rsidR="002A16C4" w:rsidRPr="00A07832" w:rsidRDefault="002A16C4" w:rsidP="00316AFC">
            <w:pPr>
              <w:spacing w:before="120" w:after="120" w:line="240" w:lineRule="auto"/>
              <w:rPr>
                <w:rFonts w:cs="Arial"/>
                <w:b/>
                <w:noProof/>
                <w:sz w:val="22"/>
              </w:rPr>
            </w:pPr>
            <w:r w:rsidRPr="00A07832">
              <w:rPr>
                <w:rFonts w:cs="Arial"/>
                <w:b/>
                <w:noProof/>
                <w:sz w:val="22"/>
              </w:rPr>
              <w:t>Wer trägt an diesem Ereignis die Schuld? Warum?</w:t>
            </w:r>
          </w:p>
        </w:tc>
      </w:tr>
      <w:tr w:rsidR="002A16C4" w:rsidRPr="002A16C4" w:rsidTr="002A16C4">
        <w:tc>
          <w:tcPr>
            <w:tcW w:w="10025" w:type="dxa"/>
          </w:tcPr>
          <w:sdt>
            <w:sdtPr>
              <w:rPr>
                <w:rStyle w:val="Formatvorlage10"/>
              </w:rPr>
              <w:alias w:val="Schuld"/>
              <w:tag w:val="Schuld"/>
              <w:id w:val="-1165702858"/>
              <w:lock w:val="sdtLocked"/>
              <w:placeholder>
                <w:docPart w:val="B2B721FA2E8F466D97C231012EBF0821"/>
              </w:placeholder>
              <w:showingPlcHdr/>
            </w:sdtPr>
            <w:sdtEndPr>
              <w:rPr>
                <w:rStyle w:val="Absatz-Standardschriftart"/>
                <w:rFonts w:cs="Arial"/>
                <w:noProof/>
                <w:sz w:val="20"/>
              </w:rPr>
            </w:sdtEndPr>
            <w:sdtContent>
              <w:permStart w:id="1303912585" w:edGrp="everyone" w:displacedByCustomXml="prev"/>
              <w:p w:rsidR="002A16C4" w:rsidRPr="002A16C4" w:rsidRDefault="002A16C4" w:rsidP="00316AFC">
                <w:pPr>
                  <w:spacing w:before="120" w:after="120" w:line="240" w:lineRule="auto"/>
                  <w:rPr>
                    <w:rFonts w:cs="Arial"/>
                    <w:noProof/>
                    <w:sz w:val="22"/>
                  </w:rPr>
                </w:pPr>
                <w:r w:rsidRPr="002A16C4">
                  <w:rPr>
                    <w:rStyle w:val="Platzhaltertext"/>
                    <w:rFonts w:cs="Arial"/>
                    <w:sz w:val="22"/>
                  </w:rPr>
                  <w:t>Klicken Sie hier, um Text einzugeben.</w:t>
                </w:r>
              </w:p>
              <w:permEnd w:id="1303912585" w:displacedByCustomXml="next"/>
            </w:sdtContent>
          </w:sdt>
        </w:tc>
      </w:tr>
    </w:tbl>
    <w:p w:rsidR="002A16C4" w:rsidRDefault="002A16C4" w:rsidP="00316AFC">
      <w:pPr>
        <w:spacing w:line="240" w:lineRule="auto"/>
        <w:rPr>
          <w:rFonts w:cs="Arial"/>
          <w:noProof/>
          <w:sz w:val="22"/>
        </w:rPr>
      </w:pPr>
    </w:p>
    <w:p w:rsidR="002A16C4" w:rsidRPr="002A16C4" w:rsidRDefault="002A16C4" w:rsidP="00316AFC">
      <w:pPr>
        <w:spacing w:line="240" w:lineRule="auto"/>
        <w:rPr>
          <w:rFonts w:cs="Arial"/>
          <w:noProof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2A16C4" w:rsidRPr="002A16C4" w:rsidTr="002A16C4">
        <w:tc>
          <w:tcPr>
            <w:tcW w:w="10025" w:type="dxa"/>
          </w:tcPr>
          <w:p w:rsidR="002A16C4" w:rsidRPr="00A07832" w:rsidRDefault="002A16C4" w:rsidP="00316AFC">
            <w:pPr>
              <w:spacing w:before="120" w:after="120" w:line="240" w:lineRule="auto"/>
              <w:rPr>
                <w:rFonts w:cs="Arial"/>
                <w:b/>
                <w:noProof/>
                <w:sz w:val="22"/>
              </w:rPr>
            </w:pPr>
            <w:r w:rsidRPr="00A07832">
              <w:rPr>
                <w:rFonts w:cs="Arial"/>
                <w:b/>
                <w:noProof/>
                <w:sz w:val="22"/>
              </w:rPr>
              <w:t>Zeugen des Ereignisses</w:t>
            </w:r>
          </w:p>
        </w:tc>
      </w:tr>
      <w:tr w:rsidR="002A16C4" w:rsidRPr="002A16C4" w:rsidTr="002A16C4">
        <w:tc>
          <w:tcPr>
            <w:tcW w:w="10025" w:type="dxa"/>
          </w:tcPr>
          <w:sdt>
            <w:sdtPr>
              <w:rPr>
                <w:rStyle w:val="Formatvorlage11"/>
              </w:rPr>
              <w:alias w:val="Zeugen"/>
              <w:tag w:val="Zeugen"/>
              <w:id w:val="2055962600"/>
              <w:lock w:val="sdtLocked"/>
              <w:placeholder>
                <w:docPart w:val="834FBD4E5B0D4B8C83D5B9E759C98C48"/>
              </w:placeholder>
              <w:showingPlcHdr/>
            </w:sdtPr>
            <w:sdtEndPr>
              <w:rPr>
                <w:rStyle w:val="Absatz-Standardschriftart"/>
                <w:rFonts w:cs="Arial"/>
                <w:noProof/>
                <w:sz w:val="20"/>
              </w:rPr>
            </w:sdtEndPr>
            <w:sdtContent>
              <w:permStart w:id="1300234638" w:edGrp="everyone" w:displacedByCustomXml="prev"/>
              <w:p w:rsidR="002A16C4" w:rsidRPr="002A16C4" w:rsidRDefault="002A16C4" w:rsidP="00316AFC">
                <w:pPr>
                  <w:spacing w:before="120" w:after="120" w:line="240" w:lineRule="auto"/>
                  <w:rPr>
                    <w:rFonts w:cs="Arial"/>
                    <w:noProof/>
                    <w:sz w:val="22"/>
                  </w:rPr>
                </w:pPr>
                <w:r w:rsidRPr="002A16C4">
                  <w:rPr>
                    <w:rStyle w:val="Platzhaltertext"/>
                    <w:rFonts w:cs="Arial"/>
                    <w:sz w:val="22"/>
                  </w:rPr>
                  <w:t>Klicken Sie hier, um Text einzugeben.</w:t>
                </w:r>
              </w:p>
              <w:permEnd w:id="1300234638" w:displacedByCustomXml="next"/>
            </w:sdtContent>
          </w:sdt>
        </w:tc>
      </w:tr>
    </w:tbl>
    <w:p w:rsidR="001B401F" w:rsidRPr="002A16C4" w:rsidRDefault="001B401F" w:rsidP="00316AFC">
      <w:pPr>
        <w:spacing w:line="240" w:lineRule="auto"/>
        <w:rPr>
          <w:rFonts w:cs="Arial"/>
          <w:noProof/>
          <w:sz w:val="22"/>
        </w:rPr>
      </w:pPr>
      <w:r w:rsidRPr="002A16C4">
        <w:rPr>
          <w:rFonts w:cs="Arial"/>
          <w:noProof/>
          <w:sz w:val="22"/>
        </w:rPr>
        <w:br w:type="page"/>
      </w:r>
    </w:p>
    <w:p w:rsidR="001B401F" w:rsidRPr="001008FA" w:rsidRDefault="001B401F" w:rsidP="00316AFC">
      <w:pPr>
        <w:spacing w:line="240" w:lineRule="auto"/>
        <w:rPr>
          <w:rFonts w:cs="Arial"/>
          <w:b/>
          <w:noProof/>
          <w:sz w:val="28"/>
          <w:u w:val="single"/>
        </w:rPr>
      </w:pPr>
      <w:r w:rsidRPr="001008FA">
        <w:rPr>
          <w:rFonts w:cs="Arial"/>
          <w:b/>
          <w:noProof/>
          <w:sz w:val="28"/>
          <w:u w:val="single"/>
        </w:rPr>
        <w:lastRenderedPageBreak/>
        <w:t>Schadensmeldung infolge Schneeräumung</w:t>
      </w:r>
    </w:p>
    <w:p w:rsidR="001B401F" w:rsidRDefault="001B401F" w:rsidP="00316AFC">
      <w:pPr>
        <w:spacing w:line="240" w:lineRule="auto"/>
        <w:rPr>
          <w:rFonts w:cs="Arial"/>
          <w:noProof/>
          <w:sz w:val="22"/>
        </w:rPr>
      </w:pPr>
    </w:p>
    <w:p w:rsidR="00C24EC4" w:rsidRPr="002A16C4" w:rsidRDefault="00C24EC4" w:rsidP="00316AFC">
      <w:pPr>
        <w:spacing w:line="240" w:lineRule="auto"/>
        <w:rPr>
          <w:rFonts w:cs="Arial"/>
          <w:noProof/>
          <w:sz w:val="22"/>
        </w:rPr>
      </w:pPr>
    </w:p>
    <w:p w:rsidR="001B401F" w:rsidRDefault="001B401F" w:rsidP="00316AFC">
      <w:pPr>
        <w:spacing w:line="240" w:lineRule="auto"/>
        <w:rPr>
          <w:rFonts w:cs="Arial"/>
          <w:b/>
          <w:noProof/>
          <w:sz w:val="22"/>
        </w:rPr>
      </w:pPr>
      <w:r w:rsidRPr="00A07832">
        <w:rPr>
          <w:rFonts w:cs="Arial"/>
          <w:b/>
          <w:noProof/>
          <w:sz w:val="22"/>
        </w:rPr>
        <w:t>Bilder</w:t>
      </w:r>
    </w:p>
    <w:p w:rsidR="00316AFC" w:rsidRPr="00A07832" w:rsidRDefault="00316AFC" w:rsidP="00316AFC">
      <w:pPr>
        <w:spacing w:line="240" w:lineRule="auto"/>
        <w:rPr>
          <w:rFonts w:cs="Arial"/>
          <w:b/>
          <w:noProof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12"/>
        <w:gridCol w:w="5013"/>
      </w:tblGrid>
      <w:tr w:rsidR="002A16C4" w:rsidTr="00316AFC">
        <w:sdt>
          <w:sdtPr>
            <w:rPr>
              <w:rFonts w:cs="Arial"/>
              <w:noProof/>
              <w:sz w:val="22"/>
            </w:rPr>
            <w:alias w:val="Bild 1"/>
            <w:tag w:val="Bild 1"/>
            <w:id w:val="1182782757"/>
            <w:lock w:val="sdtLocked"/>
            <w:showingPlcHdr/>
            <w:picture/>
          </w:sdtPr>
          <w:sdtEndPr/>
          <w:sdtContent>
            <w:permStart w:id="701906281" w:edGrp="everyone" w:displacedByCustomXml="prev"/>
            <w:tc>
              <w:tcPr>
                <w:tcW w:w="5012" w:type="dxa"/>
                <w:vAlign w:val="center"/>
              </w:tcPr>
              <w:p w:rsidR="002A16C4" w:rsidRDefault="002A16C4" w:rsidP="00316AFC">
                <w:pPr>
                  <w:spacing w:before="120" w:after="120" w:line="240" w:lineRule="auto"/>
                  <w:jc w:val="center"/>
                  <w:rPr>
                    <w:rFonts w:cs="Arial"/>
                    <w:noProof/>
                    <w:sz w:val="22"/>
                  </w:rPr>
                </w:pPr>
                <w:r>
                  <w:rPr>
                    <w:rFonts w:cs="Arial"/>
                    <w:noProof/>
                    <w:sz w:val="22"/>
                    <w:lang w:eastAsia="de-CH"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9" name="Bild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701906281" w:displacedByCustomXml="next"/>
          </w:sdtContent>
        </w:sdt>
        <w:sdt>
          <w:sdtPr>
            <w:rPr>
              <w:rFonts w:cs="Arial"/>
              <w:noProof/>
              <w:sz w:val="22"/>
            </w:rPr>
            <w:alias w:val="Bild 2"/>
            <w:tag w:val="Bild 2"/>
            <w:id w:val="1729492840"/>
            <w:lock w:val="sdtLocked"/>
            <w:showingPlcHdr/>
            <w:picture/>
          </w:sdtPr>
          <w:sdtEndPr/>
          <w:sdtContent>
            <w:permStart w:id="39660156" w:edGrp="everyone" w:displacedByCustomXml="prev"/>
            <w:tc>
              <w:tcPr>
                <w:tcW w:w="5013" w:type="dxa"/>
                <w:vAlign w:val="center"/>
              </w:tcPr>
              <w:p w:rsidR="002A16C4" w:rsidRDefault="002A16C4" w:rsidP="00316AFC">
                <w:pPr>
                  <w:spacing w:before="120" w:after="120" w:line="240" w:lineRule="auto"/>
                  <w:jc w:val="center"/>
                  <w:rPr>
                    <w:rFonts w:cs="Arial"/>
                    <w:noProof/>
                    <w:sz w:val="22"/>
                  </w:rPr>
                </w:pPr>
                <w:r>
                  <w:rPr>
                    <w:rFonts w:cs="Arial"/>
                    <w:noProof/>
                    <w:sz w:val="22"/>
                    <w:lang w:eastAsia="de-CH"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10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39660156" w:displacedByCustomXml="next"/>
          </w:sdtContent>
        </w:sdt>
      </w:tr>
      <w:tr w:rsidR="002A16C4" w:rsidTr="00316AFC">
        <w:sdt>
          <w:sdtPr>
            <w:rPr>
              <w:rFonts w:cs="Arial"/>
              <w:noProof/>
              <w:sz w:val="22"/>
            </w:rPr>
            <w:alias w:val="Bild 3"/>
            <w:tag w:val="Bild 3"/>
            <w:id w:val="-923882961"/>
            <w:showingPlcHdr/>
            <w:picture/>
          </w:sdtPr>
          <w:sdtEndPr/>
          <w:sdtContent>
            <w:permStart w:id="63184003" w:edGrp="everyone" w:displacedByCustomXml="prev"/>
            <w:tc>
              <w:tcPr>
                <w:tcW w:w="5012" w:type="dxa"/>
                <w:vAlign w:val="center"/>
              </w:tcPr>
              <w:p w:rsidR="002A16C4" w:rsidRDefault="002A16C4" w:rsidP="00316AFC">
                <w:pPr>
                  <w:spacing w:before="120" w:after="120" w:line="240" w:lineRule="auto"/>
                  <w:jc w:val="center"/>
                  <w:rPr>
                    <w:rFonts w:cs="Arial"/>
                    <w:noProof/>
                    <w:sz w:val="22"/>
                  </w:rPr>
                </w:pPr>
                <w:r>
                  <w:rPr>
                    <w:rFonts w:cs="Arial"/>
                    <w:noProof/>
                    <w:sz w:val="22"/>
                    <w:lang w:eastAsia="de-CH"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11" name="Bild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63184003" w:displacedByCustomXml="next"/>
          </w:sdtContent>
        </w:sdt>
        <w:sdt>
          <w:sdtPr>
            <w:rPr>
              <w:rFonts w:cs="Arial"/>
              <w:noProof/>
              <w:sz w:val="22"/>
            </w:rPr>
            <w:alias w:val="Bild 4"/>
            <w:tag w:val="Bild 4"/>
            <w:id w:val="751468444"/>
            <w:lock w:val="sdtLocked"/>
            <w:showingPlcHdr/>
            <w:picture/>
          </w:sdtPr>
          <w:sdtEndPr/>
          <w:sdtContent>
            <w:permStart w:id="188432087" w:edGrp="everyone" w:displacedByCustomXml="prev"/>
            <w:tc>
              <w:tcPr>
                <w:tcW w:w="5013" w:type="dxa"/>
                <w:vAlign w:val="center"/>
              </w:tcPr>
              <w:p w:rsidR="002A16C4" w:rsidRDefault="002A16C4" w:rsidP="00316AFC">
                <w:pPr>
                  <w:spacing w:before="120" w:after="120" w:line="240" w:lineRule="auto"/>
                  <w:jc w:val="center"/>
                  <w:rPr>
                    <w:rFonts w:cs="Arial"/>
                    <w:noProof/>
                    <w:sz w:val="22"/>
                  </w:rPr>
                </w:pPr>
                <w:r>
                  <w:rPr>
                    <w:rFonts w:cs="Arial"/>
                    <w:noProof/>
                    <w:sz w:val="22"/>
                    <w:lang w:eastAsia="de-CH"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12" name="Bild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88432087" w:displacedByCustomXml="next"/>
          </w:sdtContent>
        </w:sdt>
      </w:tr>
      <w:tr w:rsidR="002A16C4" w:rsidTr="00316AFC">
        <w:sdt>
          <w:sdtPr>
            <w:rPr>
              <w:rFonts w:cs="Arial"/>
              <w:noProof/>
              <w:sz w:val="22"/>
            </w:rPr>
            <w:alias w:val="Bild 5"/>
            <w:tag w:val="Bild 5"/>
            <w:id w:val="-803622571"/>
            <w:lock w:val="sdtLocked"/>
            <w:showingPlcHdr/>
            <w:picture/>
          </w:sdtPr>
          <w:sdtEndPr/>
          <w:sdtContent>
            <w:permStart w:id="1210084907" w:edGrp="everyone" w:displacedByCustomXml="prev"/>
            <w:tc>
              <w:tcPr>
                <w:tcW w:w="5012" w:type="dxa"/>
                <w:vAlign w:val="center"/>
              </w:tcPr>
              <w:p w:rsidR="002A16C4" w:rsidRDefault="002A16C4" w:rsidP="00316AFC">
                <w:pPr>
                  <w:spacing w:before="120" w:after="120" w:line="240" w:lineRule="auto"/>
                  <w:jc w:val="center"/>
                  <w:rPr>
                    <w:rFonts w:cs="Arial"/>
                    <w:noProof/>
                    <w:sz w:val="22"/>
                  </w:rPr>
                </w:pPr>
                <w:r>
                  <w:rPr>
                    <w:rFonts w:cs="Arial"/>
                    <w:noProof/>
                    <w:sz w:val="22"/>
                    <w:lang w:eastAsia="de-CH"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13" name="Bild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210084907" w:displacedByCustomXml="next"/>
          </w:sdtContent>
        </w:sdt>
        <w:sdt>
          <w:sdtPr>
            <w:rPr>
              <w:rFonts w:cs="Arial"/>
              <w:noProof/>
              <w:sz w:val="22"/>
            </w:rPr>
            <w:alias w:val="Bild 6"/>
            <w:tag w:val="Bild 6"/>
            <w:id w:val="1991210635"/>
            <w:lock w:val="sdtLocked"/>
            <w:showingPlcHdr/>
            <w:picture/>
          </w:sdtPr>
          <w:sdtEndPr/>
          <w:sdtContent>
            <w:permStart w:id="1604091547" w:edGrp="everyone" w:displacedByCustomXml="prev"/>
            <w:tc>
              <w:tcPr>
                <w:tcW w:w="5013" w:type="dxa"/>
                <w:vAlign w:val="center"/>
              </w:tcPr>
              <w:p w:rsidR="002A16C4" w:rsidRDefault="002A16C4" w:rsidP="00316AFC">
                <w:pPr>
                  <w:spacing w:before="120" w:after="120" w:line="240" w:lineRule="auto"/>
                  <w:jc w:val="center"/>
                  <w:rPr>
                    <w:rFonts w:cs="Arial"/>
                    <w:noProof/>
                    <w:sz w:val="22"/>
                  </w:rPr>
                </w:pPr>
                <w:r>
                  <w:rPr>
                    <w:rFonts w:cs="Arial"/>
                    <w:noProof/>
                    <w:sz w:val="22"/>
                    <w:lang w:eastAsia="de-CH"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14" name="Bild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604091547" w:displacedByCustomXml="next"/>
          </w:sdtContent>
        </w:sdt>
      </w:tr>
    </w:tbl>
    <w:p w:rsidR="002A16C4" w:rsidRDefault="002A16C4" w:rsidP="00316AFC">
      <w:pPr>
        <w:spacing w:line="240" w:lineRule="auto"/>
        <w:rPr>
          <w:rFonts w:cs="Arial"/>
          <w:noProof/>
          <w:sz w:val="22"/>
        </w:rPr>
      </w:pPr>
    </w:p>
    <w:p w:rsidR="002A16C4" w:rsidRPr="00A07832" w:rsidRDefault="00C54C23" w:rsidP="00316AFC">
      <w:pPr>
        <w:spacing w:line="240" w:lineRule="auto"/>
        <w:rPr>
          <w:rFonts w:cs="Arial"/>
          <w:b/>
          <w:noProof/>
          <w:sz w:val="22"/>
        </w:rPr>
      </w:pPr>
      <w:sdt>
        <w:sdtPr>
          <w:rPr>
            <w:rFonts w:cs="Arial"/>
            <w:b/>
            <w:noProof/>
            <w:sz w:val="22"/>
          </w:rPr>
          <w:id w:val="8458332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1980047968" w:edGrp="everyone"/>
          <w:r>
            <w:rPr>
              <w:rFonts w:ascii="MS Gothic" w:eastAsia="MS Gothic" w:hAnsi="MS Gothic" w:cs="Arial" w:hint="eastAsia"/>
              <w:b/>
              <w:noProof/>
              <w:sz w:val="22"/>
            </w:rPr>
            <w:t>☒</w:t>
          </w:r>
          <w:permEnd w:id="1980047968"/>
        </w:sdtContent>
      </w:sdt>
      <w:r w:rsidR="00316AFC">
        <w:rPr>
          <w:rFonts w:cs="Arial"/>
          <w:b/>
          <w:noProof/>
          <w:sz w:val="22"/>
        </w:rPr>
        <w:t xml:space="preserve"> </w:t>
      </w:r>
      <w:r w:rsidR="002A16C4" w:rsidRPr="00A07832">
        <w:rPr>
          <w:rFonts w:cs="Arial"/>
          <w:b/>
          <w:noProof/>
          <w:sz w:val="22"/>
        </w:rPr>
        <w:t xml:space="preserve">Hiermit bestätige ich, dass die Angaben korrekt </w:t>
      </w:r>
      <w:r w:rsidR="007C48AD">
        <w:rPr>
          <w:rFonts w:cs="Arial"/>
          <w:b/>
          <w:noProof/>
          <w:sz w:val="22"/>
        </w:rPr>
        <w:t>sind</w:t>
      </w:r>
      <w:r w:rsidR="002A16C4" w:rsidRPr="00A07832">
        <w:rPr>
          <w:rFonts w:cs="Arial"/>
          <w:b/>
          <w:noProof/>
          <w:sz w:val="22"/>
        </w:rPr>
        <w:t>.</w:t>
      </w:r>
    </w:p>
    <w:p w:rsidR="002A16C4" w:rsidRDefault="002A16C4" w:rsidP="00316AFC">
      <w:pPr>
        <w:spacing w:line="240" w:lineRule="auto"/>
        <w:rPr>
          <w:rFonts w:cs="Arial"/>
          <w:noProof/>
          <w:sz w:val="22"/>
        </w:rPr>
      </w:pPr>
    </w:p>
    <w:p w:rsidR="002A16C4" w:rsidRPr="002A16C4" w:rsidRDefault="002A16C4" w:rsidP="00316AFC">
      <w:pPr>
        <w:spacing w:line="240" w:lineRule="auto"/>
        <w:rPr>
          <w:rFonts w:cs="Arial"/>
          <w:noProof/>
          <w:sz w:val="22"/>
        </w:rPr>
      </w:pPr>
      <w:r w:rsidRPr="00A07832">
        <w:rPr>
          <w:rFonts w:cs="Arial"/>
          <w:b/>
          <w:noProof/>
          <w:sz w:val="22"/>
        </w:rPr>
        <w:t>Ort, Datum</w:t>
      </w:r>
      <w:r w:rsidR="00A07832" w:rsidRPr="00A07832">
        <w:rPr>
          <w:rFonts w:cs="Arial"/>
          <w:b/>
          <w:noProof/>
          <w:sz w:val="22"/>
        </w:rPr>
        <w:t>:</w:t>
      </w:r>
      <w:r w:rsidR="00A07832">
        <w:rPr>
          <w:rFonts w:cs="Arial"/>
          <w:noProof/>
          <w:sz w:val="22"/>
        </w:rPr>
        <w:t xml:space="preserve"> </w:t>
      </w:r>
      <w:sdt>
        <w:sdtPr>
          <w:rPr>
            <w:rStyle w:val="Formatvorlage12"/>
          </w:rPr>
          <w:alias w:val="Ort"/>
          <w:tag w:val="Ort"/>
          <w:id w:val="-948080635"/>
          <w:lock w:val="sdtLocked"/>
          <w:placeholder>
            <w:docPart w:val="DefaultPlaceholder_1081868574"/>
          </w:placeholder>
          <w:showingPlcHdr/>
        </w:sdtPr>
        <w:sdtEndPr>
          <w:rPr>
            <w:rStyle w:val="Absatz-Standardschriftart"/>
            <w:rFonts w:cs="Arial"/>
            <w:noProof/>
            <w:sz w:val="20"/>
          </w:rPr>
        </w:sdtEndPr>
        <w:sdtContent>
          <w:permStart w:id="1837256254" w:edGrp="everyone"/>
          <w:r w:rsidR="00A07832" w:rsidRPr="00870B62">
            <w:rPr>
              <w:rStyle w:val="Platzhaltertext"/>
            </w:rPr>
            <w:t>Klicken Sie hier, um Text einzugeben.</w:t>
          </w:r>
          <w:permEnd w:id="1837256254"/>
        </w:sdtContent>
      </w:sdt>
      <w:r w:rsidR="00A07832">
        <w:rPr>
          <w:rFonts w:cs="Arial"/>
          <w:noProof/>
          <w:sz w:val="22"/>
        </w:rPr>
        <w:t xml:space="preserve"> </w:t>
      </w:r>
      <w:sdt>
        <w:sdtPr>
          <w:rPr>
            <w:rStyle w:val="Formatvorlage13"/>
          </w:rPr>
          <w:alias w:val="Datum"/>
          <w:tag w:val="Datum"/>
          <w:id w:val="-588849703"/>
          <w:lock w:val="sdtLocked"/>
          <w:placeholder>
            <w:docPart w:val="DefaultPlaceholder_1081868576"/>
          </w:placeholder>
          <w:showingPlcHdr/>
          <w:date>
            <w:dateFormat w:val="dddd, d. MMMM 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cs="Arial"/>
            <w:noProof/>
            <w:sz w:val="20"/>
          </w:rPr>
        </w:sdtEndPr>
        <w:sdtContent>
          <w:permStart w:id="1385711218" w:edGrp="everyone"/>
          <w:r w:rsidR="00A07832" w:rsidRPr="00870B62">
            <w:rPr>
              <w:rStyle w:val="Platzhaltertext"/>
            </w:rPr>
            <w:t>Klicken Sie hier, um ein Datum einzugeben.</w:t>
          </w:r>
          <w:permEnd w:id="1385711218"/>
        </w:sdtContent>
      </w:sdt>
    </w:p>
    <w:sectPr w:rsidR="002A16C4" w:rsidRPr="002A16C4" w:rsidSect="00670EC3">
      <w:type w:val="continuous"/>
      <w:pgSz w:w="11906" w:h="16838"/>
      <w:pgMar w:top="2155" w:right="737" w:bottom="1021" w:left="1134" w:header="709" w:footer="60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F4" w:rsidRDefault="00281EF4" w:rsidP="00C55105">
      <w:pPr>
        <w:spacing w:line="240" w:lineRule="auto"/>
      </w:pPr>
      <w:r>
        <w:separator/>
      </w:r>
    </w:p>
  </w:endnote>
  <w:endnote w:type="continuationSeparator" w:id="0">
    <w:p w:rsidR="00281EF4" w:rsidRDefault="00281EF4" w:rsidP="00C55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69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5105" w:rsidRPr="001008FA" w:rsidRDefault="00A07832" w:rsidP="00A07832">
            <w:pPr>
              <w:pStyle w:val="Fuzeile"/>
              <w:jc w:val="right"/>
            </w:pPr>
            <w:r w:rsidRPr="001008FA">
              <w:rPr>
                <w:lang w:val="de-DE"/>
              </w:rPr>
              <w:t xml:space="preserve">Seite </w:t>
            </w:r>
            <w:r w:rsidRPr="001008FA">
              <w:rPr>
                <w:bCs/>
                <w:sz w:val="24"/>
                <w:szCs w:val="24"/>
              </w:rPr>
              <w:fldChar w:fldCharType="begin"/>
            </w:r>
            <w:r w:rsidRPr="001008FA">
              <w:rPr>
                <w:bCs/>
              </w:rPr>
              <w:instrText>PAGE</w:instrText>
            </w:r>
            <w:r w:rsidRPr="001008FA">
              <w:rPr>
                <w:bCs/>
                <w:sz w:val="24"/>
                <w:szCs w:val="24"/>
              </w:rPr>
              <w:fldChar w:fldCharType="separate"/>
            </w:r>
            <w:r w:rsidR="00C54C23">
              <w:rPr>
                <w:bCs/>
                <w:noProof/>
              </w:rPr>
              <w:t>4</w:t>
            </w:r>
            <w:r w:rsidRPr="001008FA">
              <w:rPr>
                <w:bCs/>
                <w:sz w:val="24"/>
                <w:szCs w:val="24"/>
              </w:rPr>
              <w:fldChar w:fldCharType="end"/>
            </w:r>
            <w:r w:rsidRPr="001008FA">
              <w:rPr>
                <w:lang w:val="de-DE"/>
              </w:rPr>
              <w:t xml:space="preserve"> von </w:t>
            </w:r>
            <w:r w:rsidRPr="001008FA">
              <w:rPr>
                <w:bCs/>
                <w:sz w:val="24"/>
                <w:szCs w:val="24"/>
              </w:rPr>
              <w:fldChar w:fldCharType="begin"/>
            </w:r>
            <w:r w:rsidRPr="001008FA">
              <w:rPr>
                <w:bCs/>
              </w:rPr>
              <w:instrText>NUMPAGES</w:instrText>
            </w:r>
            <w:r w:rsidRPr="001008FA">
              <w:rPr>
                <w:bCs/>
                <w:sz w:val="24"/>
                <w:szCs w:val="24"/>
              </w:rPr>
              <w:fldChar w:fldCharType="separate"/>
            </w:r>
            <w:r w:rsidR="00C54C23">
              <w:rPr>
                <w:bCs/>
                <w:noProof/>
              </w:rPr>
              <w:t>4</w:t>
            </w:r>
            <w:r w:rsidRPr="001008F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F4" w:rsidRDefault="00281EF4" w:rsidP="00C55105">
      <w:pPr>
        <w:spacing w:line="240" w:lineRule="auto"/>
      </w:pPr>
      <w:r>
        <w:separator/>
      </w:r>
    </w:p>
  </w:footnote>
  <w:footnote w:type="continuationSeparator" w:id="0">
    <w:p w:rsidR="00281EF4" w:rsidRDefault="00281EF4" w:rsidP="00C55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8B" w:rsidRDefault="00A0783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46033F00" wp14:editId="0594B92C">
          <wp:simplePos x="0" y="0"/>
          <wp:positionH relativeFrom="column">
            <wp:posOffset>-3479</wp:posOffset>
          </wp:positionH>
          <wp:positionV relativeFrom="paragraph">
            <wp:posOffset>-114383</wp:posOffset>
          </wp:positionV>
          <wp:extent cx="6482587" cy="756000"/>
          <wp:effectExtent l="0" t="0" r="0" b="6350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-Kopf_Fischenthal_fa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587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nCpQtYevICHtgVBUBenDpTig/K0OgCZgaszSzCYvkhZ9qc963t8yxjVKF/721Go6Sq23jwgNx9IlftBTGMMF5Q==" w:salt="FE6G9/AkpJhY97C9Jt69Kw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F4"/>
    <w:rsid w:val="000324E9"/>
    <w:rsid w:val="00082A89"/>
    <w:rsid w:val="000B1001"/>
    <w:rsid w:val="001008FA"/>
    <w:rsid w:val="00161D49"/>
    <w:rsid w:val="001B401F"/>
    <w:rsid w:val="00281EF4"/>
    <w:rsid w:val="00292A31"/>
    <w:rsid w:val="002A16C4"/>
    <w:rsid w:val="002D4E2C"/>
    <w:rsid w:val="00316AFC"/>
    <w:rsid w:val="003318BB"/>
    <w:rsid w:val="003325A9"/>
    <w:rsid w:val="00335D18"/>
    <w:rsid w:val="003517F9"/>
    <w:rsid w:val="00357146"/>
    <w:rsid w:val="00371550"/>
    <w:rsid w:val="003E6024"/>
    <w:rsid w:val="003F7201"/>
    <w:rsid w:val="00463AA5"/>
    <w:rsid w:val="00463D16"/>
    <w:rsid w:val="00466B56"/>
    <w:rsid w:val="00467405"/>
    <w:rsid w:val="00494FDB"/>
    <w:rsid w:val="004B605B"/>
    <w:rsid w:val="004E7220"/>
    <w:rsid w:val="005912C5"/>
    <w:rsid w:val="005B1B6C"/>
    <w:rsid w:val="00614EFF"/>
    <w:rsid w:val="00670EC3"/>
    <w:rsid w:val="00676AC0"/>
    <w:rsid w:val="006942EA"/>
    <w:rsid w:val="00722433"/>
    <w:rsid w:val="00796BAC"/>
    <w:rsid w:val="007C48AD"/>
    <w:rsid w:val="00841B09"/>
    <w:rsid w:val="008E4D40"/>
    <w:rsid w:val="008F45DC"/>
    <w:rsid w:val="00997B38"/>
    <w:rsid w:val="009B3EB3"/>
    <w:rsid w:val="009F59CB"/>
    <w:rsid w:val="00A056E6"/>
    <w:rsid w:val="00A07832"/>
    <w:rsid w:val="00AD3320"/>
    <w:rsid w:val="00B53DEF"/>
    <w:rsid w:val="00B84D1C"/>
    <w:rsid w:val="00BE3C26"/>
    <w:rsid w:val="00C17ACF"/>
    <w:rsid w:val="00C24EC4"/>
    <w:rsid w:val="00C4520E"/>
    <w:rsid w:val="00C4680E"/>
    <w:rsid w:val="00C51FA4"/>
    <w:rsid w:val="00C54C23"/>
    <w:rsid w:val="00C55105"/>
    <w:rsid w:val="00C825DB"/>
    <w:rsid w:val="00CA1CE3"/>
    <w:rsid w:val="00D35DA3"/>
    <w:rsid w:val="00D70D2B"/>
    <w:rsid w:val="00DF178B"/>
    <w:rsid w:val="00E26404"/>
    <w:rsid w:val="00E55B90"/>
    <w:rsid w:val="00F47ED1"/>
    <w:rsid w:val="00F87EE6"/>
    <w:rsid w:val="00FA0156"/>
    <w:rsid w:val="00FC67EF"/>
    <w:rsid w:val="00F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477370B7-2C57-4F7C-AE18-AB75AE79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7EF"/>
    <w:pPr>
      <w:spacing w:after="0" w:line="288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18BB"/>
    <w:pPr>
      <w:keepNext/>
      <w:keepLines/>
      <w:spacing w:before="240" w:after="120"/>
      <w:outlineLvl w:val="0"/>
    </w:pPr>
    <w:rPr>
      <w:rFonts w:eastAsiaTheme="majorEastAsia" w:cstheme="majorBidi"/>
      <w:b/>
      <w:sz w:val="2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510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5105"/>
  </w:style>
  <w:style w:type="paragraph" w:styleId="Fuzeile">
    <w:name w:val="footer"/>
    <w:basedOn w:val="Standard"/>
    <w:link w:val="FuzeileZchn"/>
    <w:uiPriority w:val="99"/>
    <w:unhideWhenUsed/>
    <w:rsid w:val="00DF178B"/>
    <w:pPr>
      <w:tabs>
        <w:tab w:val="left" w:pos="5103"/>
        <w:tab w:val="right" w:pos="10036"/>
      </w:tabs>
      <w:spacing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F178B"/>
    <w:rPr>
      <w:rFonts w:ascii="Arial" w:hAnsi="Arial"/>
      <w:sz w:val="18"/>
    </w:rPr>
  </w:style>
  <w:style w:type="table" w:styleId="Tabellenraster">
    <w:name w:val="Table Grid"/>
    <w:basedOn w:val="NormaleTabelle"/>
    <w:uiPriority w:val="39"/>
    <w:rsid w:val="00C5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318BB"/>
    <w:rPr>
      <w:rFonts w:ascii="Arial" w:eastAsiaTheme="majorEastAsia" w:hAnsi="Arial" w:cstheme="majorBidi"/>
      <w:b/>
      <w:sz w:val="26"/>
      <w:szCs w:val="32"/>
    </w:rPr>
  </w:style>
  <w:style w:type="paragraph" w:customStyle="1" w:styleId="Absender">
    <w:name w:val="Absender"/>
    <w:basedOn w:val="Standard"/>
    <w:qFormat/>
    <w:rsid w:val="00E26404"/>
    <w:pPr>
      <w:spacing w:line="240" w:lineRule="auto"/>
    </w:pPr>
    <w:rPr>
      <w:sz w:val="12"/>
    </w:rPr>
  </w:style>
  <w:style w:type="paragraph" w:customStyle="1" w:styleId="Adressblock">
    <w:name w:val="Adressblock"/>
    <w:basedOn w:val="Standard"/>
    <w:qFormat/>
    <w:rsid w:val="00FA0156"/>
    <w:pPr>
      <w:tabs>
        <w:tab w:val="left" w:pos="1414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D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DEF"/>
    <w:rPr>
      <w:rFonts w:ascii="Segoe UI" w:hAnsi="Segoe UI" w:cs="Segoe UI"/>
      <w:sz w:val="18"/>
      <w:szCs w:val="18"/>
    </w:rPr>
  </w:style>
  <w:style w:type="paragraph" w:customStyle="1" w:styleId="Infobereich">
    <w:name w:val="Infobereich"/>
    <w:basedOn w:val="Adressblock"/>
    <w:qFormat/>
    <w:rsid w:val="00997B38"/>
    <w:rPr>
      <w:sz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94FD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94F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1B401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A16C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E55B90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E55B90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E55B90"/>
    <w:rPr>
      <w:rFonts w:ascii="Arial" w:hAnsi="Arial"/>
      <w:sz w:val="22"/>
    </w:rPr>
  </w:style>
  <w:style w:type="character" w:customStyle="1" w:styleId="Formatvorlage4">
    <w:name w:val="Formatvorlage4"/>
    <w:basedOn w:val="Absatz-Standardschriftart"/>
    <w:uiPriority w:val="1"/>
    <w:rsid w:val="00E55B90"/>
    <w:rPr>
      <w:rFonts w:ascii="Arial" w:hAnsi="Arial"/>
      <w:sz w:val="22"/>
    </w:rPr>
  </w:style>
  <w:style w:type="character" w:customStyle="1" w:styleId="Formatvorlage5">
    <w:name w:val="Formatvorlage5"/>
    <w:basedOn w:val="Absatz-Standardschriftart"/>
    <w:uiPriority w:val="1"/>
    <w:rsid w:val="00E55B90"/>
    <w:rPr>
      <w:rFonts w:ascii="Arial" w:hAnsi="Arial"/>
      <w:sz w:val="22"/>
    </w:rPr>
  </w:style>
  <w:style w:type="character" w:customStyle="1" w:styleId="Formatvorlage6">
    <w:name w:val="Formatvorlage6"/>
    <w:basedOn w:val="Absatz-Standardschriftart"/>
    <w:uiPriority w:val="1"/>
    <w:rsid w:val="00E55B90"/>
    <w:rPr>
      <w:rFonts w:ascii="Arial" w:hAnsi="Arial"/>
      <w:sz w:val="22"/>
    </w:rPr>
  </w:style>
  <w:style w:type="character" w:customStyle="1" w:styleId="Formatvorlage7">
    <w:name w:val="Formatvorlage7"/>
    <w:basedOn w:val="Absatz-Standardschriftart"/>
    <w:uiPriority w:val="1"/>
    <w:rsid w:val="00E55B90"/>
    <w:rPr>
      <w:rFonts w:ascii="Arial" w:hAnsi="Arial"/>
      <w:sz w:val="22"/>
    </w:rPr>
  </w:style>
  <w:style w:type="character" w:customStyle="1" w:styleId="Formatvorlage8">
    <w:name w:val="Formatvorlage8"/>
    <w:basedOn w:val="Absatz-Standardschriftart"/>
    <w:uiPriority w:val="1"/>
    <w:rsid w:val="00E55B90"/>
    <w:rPr>
      <w:rFonts w:ascii="Arial" w:hAnsi="Arial"/>
      <w:sz w:val="22"/>
    </w:rPr>
  </w:style>
  <w:style w:type="character" w:customStyle="1" w:styleId="Formatvorlage9">
    <w:name w:val="Formatvorlage9"/>
    <w:basedOn w:val="Absatz-Standardschriftart"/>
    <w:uiPriority w:val="1"/>
    <w:rsid w:val="00E55B90"/>
    <w:rPr>
      <w:rFonts w:ascii="Arial" w:hAnsi="Arial"/>
      <w:sz w:val="22"/>
    </w:rPr>
  </w:style>
  <w:style w:type="character" w:customStyle="1" w:styleId="Formatvorlage10">
    <w:name w:val="Formatvorlage10"/>
    <w:basedOn w:val="Absatz-Standardschriftart"/>
    <w:uiPriority w:val="1"/>
    <w:rsid w:val="00E55B90"/>
    <w:rPr>
      <w:rFonts w:ascii="Arial" w:hAnsi="Arial"/>
      <w:sz w:val="22"/>
    </w:rPr>
  </w:style>
  <w:style w:type="character" w:customStyle="1" w:styleId="Formatvorlage11">
    <w:name w:val="Formatvorlage11"/>
    <w:basedOn w:val="Absatz-Standardschriftart"/>
    <w:uiPriority w:val="1"/>
    <w:rsid w:val="00E55B90"/>
    <w:rPr>
      <w:rFonts w:ascii="Arial" w:hAnsi="Arial"/>
      <w:sz w:val="22"/>
    </w:rPr>
  </w:style>
  <w:style w:type="character" w:customStyle="1" w:styleId="Formatvorlage12">
    <w:name w:val="Formatvorlage12"/>
    <w:basedOn w:val="Absatz-Standardschriftart"/>
    <w:uiPriority w:val="1"/>
    <w:rsid w:val="00C4520E"/>
    <w:rPr>
      <w:rFonts w:ascii="Arial" w:hAnsi="Arial"/>
      <w:sz w:val="22"/>
    </w:rPr>
  </w:style>
  <w:style w:type="character" w:customStyle="1" w:styleId="Formatvorlage13">
    <w:name w:val="Formatvorlage13"/>
    <w:basedOn w:val="Absatz-Standardschriftart"/>
    <w:uiPriority w:val="1"/>
    <w:rsid w:val="00C4520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hano.vontobel@fischentha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C-US0177\AppData\Local\Microsoft\Windows\Temporary%20Internet%20Files\Content.Outlook\L815PE8X\Peterhans%20Mirja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65765-D4B8-451C-B1AC-9E96EE6E68BA}"/>
      </w:docPartPr>
      <w:docPartBody>
        <w:p w:rsidR="005A07DA" w:rsidRDefault="008B3B3E">
          <w:r w:rsidRPr="00870B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9E967-D67E-4A86-BB28-9D61C10197E2}"/>
      </w:docPartPr>
      <w:docPartBody>
        <w:p w:rsidR="005A07DA" w:rsidRDefault="008B3B3E">
          <w:r w:rsidRPr="00870B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82EEB40687742C8B14A9978BB984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58E64-1A5A-4FB6-8A66-68199D5056AF}"/>
      </w:docPartPr>
      <w:docPartBody>
        <w:p w:rsidR="005A07DA" w:rsidRDefault="008B3B3E" w:rsidP="008B3B3E">
          <w:pPr>
            <w:pStyle w:val="382EEB40687742C8B14A9978BB984411"/>
          </w:pPr>
          <w:r w:rsidRPr="00870B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D706D5918948E499115C222F34D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007BE-AB47-4A4A-AC25-8056D207BD97}"/>
      </w:docPartPr>
      <w:docPartBody>
        <w:p w:rsidR="005A07DA" w:rsidRDefault="008B3B3E" w:rsidP="008B3B3E">
          <w:pPr>
            <w:pStyle w:val="8BD706D5918948E499115C222F34DA38"/>
          </w:pPr>
          <w:r w:rsidRPr="00870B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A8B48CF9454D07AFF1BDE2AAC8D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89396-362E-4320-A50A-A6CD4AEDEC66}"/>
      </w:docPartPr>
      <w:docPartBody>
        <w:p w:rsidR="005A07DA" w:rsidRDefault="008B3B3E" w:rsidP="008B3B3E">
          <w:pPr>
            <w:pStyle w:val="7DA8B48CF9454D07AFF1BDE2AAC8DBB2"/>
          </w:pPr>
          <w:r w:rsidRPr="00870B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12535DF05049558EEB8F6236204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B3394-514E-400A-88EF-9312C9EF813F}"/>
      </w:docPartPr>
      <w:docPartBody>
        <w:p w:rsidR="005A07DA" w:rsidRDefault="008B3B3E" w:rsidP="008B3B3E">
          <w:pPr>
            <w:pStyle w:val="C412535DF05049558EEB8F6236204197"/>
          </w:pPr>
          <w:r w:rsidRPr="00870B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EE9CFE4AF84060B5681A93E8BE3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9FD99-BD0E-46ED-94C6-0A718DD9AFDF}"/>
      </w:docPartPr>
      <w:docPartBody>
        <w:p w:rsidR="005A07DA" w:rsidRDefault="008B3B3E" w:rsidP="008B3B3E">
          <w:pPr>
            <w:pStyle w:val="02EE9CFE4AF84060B5681A93E8BE3512"/>
          </w:pPr>
          <w:r w:rsidRPr="00870B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E4F13233FD47B38DDF59676732F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20177-8DF6-4BDA-9A1D-B967434C9447}"/>
      </w:docPartPr>
      <w:docPartBody>
        <w:p w:rsidR="005A07DA" w:rsidRDefault="008B3B3E" w:rsidP="008B3B3E">
          <w:pPr>
            <w:pStyle w:val="CDE4F13233FD47B38DDF59676732F00A"/>
          </w:pPr>
          <w:r w:rsidRPr="00870B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CB4578DF0C44A8A6414E4DDB81A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09FF4-8B83-498C-A623-5B4E13BEC598}"/>
      </w:docPartPr>
      <w:docPartBody>
        <w:p w:rsidR="005A07DA" w:rsidRDefault="008B3B3E" w:rsidP="008B3B3E">
          <w:pPr>
            <w:pStyle w:val="85CB4578DF0C44A8A6414E4DDB81A20C"/>
          </w:pPr>
          <w:r w:rsidRPr="00870B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B721FA2E8F466D97C231012EBF0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B7A83-EE4E-4E97-AE4A-DAB973AE37FA}"/>
      </w:docPartPr>
      <w:docPartBody>
        <w:p w:rsidR="005A07DA" w:rsidRDefault="008B3B3E" w:rsidP="008B3B3E">
          <w:pPr>
            <w:pStyle w:val="B2B721FA2E8F466D97C231012EBF0821"/>
          </w:pPr>
          <w:r w:rsidRPr="00870B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4FBD4E5B0D4B8C83D5B9E759C98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A6BAC-3CCC-4AD4-BD8C-788399A973AA}"/>
      </w:docPartPr>
      <w:docPartBody>
        <w:p w:rsidR="005A07DA" w:rsidRDefault="008B3B3E" w:rsidP="008B3B3E">
          <w:pPr>
            <w:pStyle w:val="834FBD4E5B0D4B8C83D5B9E759C98C48"/>
          </w:pPr>
          <w:r w:rsidRPr="00870B6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3E"/>
    <w:rsid w:val="005A07DA"/>
    <w:rsid w:val="008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3B3E"/>
    <w:rPr>
      <w:color w:val="808080"/>
    </w:rPr>
  </w:style>
  <w:style w:type="paragraph" w:customStyle="1" w:styleId="382EEB40687742C8B14A9978BB984411">
    <w:name w:val="382EEB40687742C8B14A9978BB984411"/>
    <w:rsid w:val="008B3B3E"/>
  </w:style>
  <w:style w:type="paragraph" w:customStyle="1" w:styleId="8BD706D5918948E499115C222F34DA38">
    <w:name w:val="8BD706D5918948E499115C222F34DA38"/>
    <w:rsid w:val="008B3B3E"/>
  </w:style>
  <w:style w:type="paragraph" w:customStyle="1" w:styleId="7DA8B48CF9454D07AFF1BDE2AAC8DBB2">
    <w:name w:val="7DA8B48CF9454D07AFF1BDE2AAC8DBB2"/>
    <w:rsid w:val="008B3B3E"/>
  </w:style>
  <w:style w:type="paragraph" w:customStyle="1" w:styleId="C412535DF05049558EEB8F6236204197">
    <w:name w:val="C412535DF05049558EEB8F6236204197"/>
    <w:rsid w:val="008B3B3E"/>
  </w:style>
  <w:style w:type="paragraph" w:customStyle="1" w:styleId="02EE9CFE4AF84060B5681A93E8BE3512">
    <w:name w:val="02EE9CFE4AF84060B5681A93E8BE3512"/>
    <w:rsid w:val="008B3B3E"/>
  </w:style>
  <w:style w:type="paragraph" w:customStyle="1" w:styleId="3A675120153C434E9C242D119AC91C4B">
    <w:name w:val="3A675120153C434E9C242D119AC91C4B"/>
    <w:rsid w:val="008B3B3E"/>
  </w:style>
  <w:style w:type="paragraph" w:customStyle="1" w:styleId="3D8E1A979CB244B1AFE8BB4D2FFB0395">
    <w:name w:val="3D8E1A979CB244B1AFE8BB4D2FFB0395"/>
    <w:rsid w:val="008B3B3E"/>
  </w:style>
  <w:style w:type="paragraph" w:customStyle="1" w:styleId="CDE4F13233FD47B38DDF59676732F00A">
    <w:name w:val="CDE4F13233FD47B38DDF59676732F00A"/>
    <w:rsid w:val="008B3B3E"/>
  </w:style>
  <w:style w:type="paragraph" w:customStyle="1" w:styleId="3B7CEEE639864A44A723A7A09B66DA5F">
    <w:name w:val="3B7CEEE639864A44A723A7A09B66DA5F"/>
    <w:rsid w:val="008B3B3E"/>
  </w:style>
  <w:style w:type="paragraph" w:customStyle="1" w:styleId="85CB4578DF0C44A8A6414E4DDB81A20C">
    <w:name w:val="85CB4578DF0C44A8A6414E4DDB81A20C"/>
    <w:rsid w:val="008B3B3E"/>
  </w:style>
  <w:style w:type="paragraph" w:customStyle="1" w:styleId="B2B721FA2E8F466D97C231012EBF0821">
    <w:name w:val="B2B721FA2E8F466D97C231012EBF0821"/>
    <w:rsid w:val="008B3B3E"/>
  </w:style>
  <w:style w:type="paragraph" w:customStyle="1" w:styleId="834FBD4E5B0D4B8C83D5B9E759C98C48">
    <w:name w:val="834FBD4E5B0D4B8C83D5B9E759C98C48"/>
    <w:rsid w:val="008B3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305B1-FEEE-497D-BE5F-AC9B8420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Peterhans Mirjam</Template>
  <TotalTime>0</TotalTime>
  <Pages>4</Pages>
  <Words>301</Words>
  <Characters>1898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RIZ AG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Friess Johannes</dc:creator>
  <cp:lastModifiedBy>Walder Celina</cp:lastModifiedBy>
  <cp:revision>4</cp:revision>
  <cp:lastPrinted>2020-10-16T06:18:00Z</cp:lastPrinted>
  <dcterms:created xsi:type="dcterms:W3CDTF">2020-10-19T16:22:00Z</dcterms:created>
  <dcterms:modified xsi:type="dcterms:W3CDTF">2020-10-20T11:12:00Z</dcterms:modified>
</cp:coreProperties>
</file>